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C1538" w14:textId="77777777" w:rsidR="0036054B" w:rsidRPr="0036054B" w:rsidRDefault="00F34B25" w:rsidP="00B92D66">
      <w:pPr>
        <w:jc w:val="center"/>
        <w:rPr>
          <w:rFonts w:ascii="Verdana" w:hAnsi="Verdana" w:cs="Arial"/>
          <w:b/>
          <w:i/>
          <w:iCs/>
          <w:sz w:val="40"/>
          <w:szCs w:val="40"/>
        </w:rPr>
      </w:pPr>
      <w:r w:rsidRPr="0036054B">
        <w:rPr>
          <w:rFonts w:ascii="Verdana" w:hAnsi="Verdana" w:cs="Arial"/>
          <w:b/>
          <w:i/>
          <w:iCs/>
          <w:sz w:val="40"/>
          <w:szCs w:val="40"/>
        </w:rPr>
        <w:t>Race, God and the church</w:t>
      </w:r>
    </w:p>
    <w:p w14:paraId="0A0F7E9F" w14:textId="1F431357" w:rsidR="00040B06" w:rsidRPr="008425EB" w:rsidRDefault="003A73DF" w:rsidP="00B92D66">
      <w:pPr>
        <w:jc w:val="center"/>
        <w:rPr>
          <w:rFonts w:ascii="Verdana" w:hAnsi="Verdana" w:cs="Arial"/>
          <w:b/>
          <w:sz w:val="40"/>
          <w:szCs w:val="40"/>
        </w:rPr>
      </w:pPr>
      <w:r>
        <w:rPr>
          <w:rFonts w:ascii="Verdana" w:hAnsi="Verdana" w:cs="Arial"/>
          <w:b/>
          <w:sz w:val="40"/>
          <w:szCs w:val="40"/>
        </w:rPr>
        <w:t>3</w:t>
      </w:r>
      <w:r w:rsidR="00F34B25">
        <w:rPr>
          <w:rFonts w:ascii="Verdana" w:hAnsi="Verdana" w:cs="Arial"/>
          <w:b/>
          <w:sz w:val="40"/>
          <w:szCs w:val="40"/>
        </w:rPr>
        <w:t xml:space="preserve">: </w:t>
      </w:r>
      <w:r>
        <w:rPr>
          <w:rFonts w:ascii="Verdana" w:hAnsi="Verdana" w:cs="Arial"/>
          <w:b/>
          <w:sz w:val="40"/>
          <w:szCs w:val="40"/>
        </w:rPr>
        <w:t xml:space="preserve">How </w:t>
      </w:r>
      <w:r w:rsidR="00F34B25">
        <w:rPr>
          <w:rFonts w:ascii="Verdana" w:hAnsi="Verdana" w:cs="Arial"/>
          <w:b/>
          <w:sz w:val="40"/>
          <w:szCs w:val="40"/>
        </w:rPr>
        <w:t xml:space="preserve">the church is part of the </w:t>
      </w:r>
      <w:r>
        <w:rPr>
          <w:rFonts w:ascii="Verdana" w:hAnsi="Verdana" w:cs="Arial"/>
          <w:b/>
          <w:sz w:val="40"/>
          <w:szCs w:val="40"/>
        </w:rPr>
        <w:t>solution</w:t>
      </w:r>
    </w:p>
    <w:p w14:paraId="0F795795" w14:textId="77777777" w:rsidR="00BC45E3" w:rsidRPr="008425EB" w:rsidRDefault="00F42965" w:rsidP="00B92D66">
      <w:pPr>
        <w:jc w:val="center"/>
        <w:rPr>
          <w:rFonts w:ascii="Verdana" w:hAnsi="Verdana" w:cs="Arial"/>
          <w:sz w:val="40"/>
          <w:szCs w:val="40"/>
        </w:rPr>
      </w:pPr>
      <w:r w:rsidRPr="008425EB">
        <w:rPr>
          <w:rFonts w:ascii="Verdana" w:hAnsi="Verdana" w:cs="Arial"/>
          <w:sz w:val="40"/>
          <w:szCs w:val="40"/>
        </w:rPr>
        <w:t>discussion guide</w:t>
      </w:r>
    </w:p>
    <w:p w14:paraId="3D219CFC" w14:textId="79D356AF" w:rsidR="00937434" w:rsidRPr="008425EB" w:rsidRDefault="00937434" w:rsidP="00937434">
      <w:pPr>
        <w:jc w:val="center"/>
        <w:rPr>
          <w:rFonts w:ascii="Verdana" w:hAnsi="Verdana"/>
          <w:sz w:val="28"/>
          <w:szCs w:val="28"/>
          <w:lang w:val="en-US"/>
        </w:rPr>
      </w:pPr>
      <w:r w:rsidRPr="008425EB">
        <w:rPr>
          <w:rFonts w:ascii="Verdana" w:hAnsi="Verdana"/>
          <w:bCs/>
          <w:sz w:val="28"/>
          <w:szCs w:val="28"/>
          <w:lang w:val="en-US"/>
        </w:rPr>
        <w:t xml:space="preserve">based on </w:t>
      </w:r>
      <w:r w:rsidR="003A73DF">
        <w:rPr>
          <w:rFonts w:ascii="Verdana" w:hAnsi="Verdana"/>
          <w:b/>
          <w:bCs/>
          <w:sz w:val="28"/>
          <w:szCs w:val="28"/>
          <w:lang w:val="en-US"/>
        </w:rPr>
        <w:t>Ephesians 2</w:t>
      </w:r>
      <w:r w:rsidR="00BD6D74">
        <w:rPr>
          <w:rFonts w:ascii="Verdana" w:hAnsi="Verdana"/>
          <w:b/>
          <w:bCs/>
          <w:sz w:val="28"/>
          <w:szCs w:val="28"/>
          <w:lang w:val="en-US"/>
        </w:rPr>
        <w:t>.8-22</w:t>
      </w:r>
      <w:r w:rsidR="003A73DF">
        <w:rPr>
          <w:rFonts w:ascii="Verdana" w:hAnsi="Verdana"/>
          <w:b/>
          <w:bCs/>
          <w:sz w:val="28"/>
          <w:szCs w:val="28"/>
          <w:lang w:val="en-US"/>
        </w:rPr>
        <w:t xml:space="preserve"> </w:t>
      </w:r>
      <w:r w:rsidR="002A2384">
        <w:rPr>
          <w:rFonts w:ascii="Verdana" w:hAnsi="Verdana"/>
          <w:b/>
          <w:bCs/>
          <w:sz w:val="28"/>
          <w:szCs w:val="28"/>
          <w:lang w:val="en-US"/>
        </w:rPr>
        <w:t xml:space="preserve"> </w:t>
      </w:r>
      <w:r w:rsidR="009D45BA" w:rsidRPr="008425EB">
        <w:rPr>
          <w:rFonts w:ascii="Verdana" w:hAnsi="Verdana"/>
          <w:bCs/>
          <w:sz w:val="28"/>
          <w:szCs w:val="28"/>
          <w:lang w:val="en-US"/>
        </w:rPr>
        <w:t xml:space="preserve">(Linked to </w:t>
      </w:r>
      <w:r w:rsidR="00CD5EDB" w:rsidRPr="008425EB">
        <w:rPr>
          <w:rFonts w:ascii="Verdana" w:hAnsi="Verdana"/>
          <w:bCs/>
          <w:sz w:val="28"/>
          <w:szCs w:val="28"/>
          <w:lang w:val="en-US"/>
        </w:rPr>
        <w:t>sermon</w:t>
      </w:r>
      <w:r w:rsidR="00F34B25">
        <w:rPr>
          <w:rFonts w:ascii="Verdana" w:hAnsi="Verdana"/>
          <w:bCs/>
          <w:sz w:val="28"/>
          <w:szCs w:val="28"/>
          <w:lang w:val="en-US"/>
        </w:rPr>
        <w:t xml:space="preserve"> from 2/</w:t>
      </w:r>
      <w:r w:rsidR="003A73DF">
        <w:rPr>
          <w:rFonts w:ascii="Verdana" w:hAnsi="Verdana"/>
          <w:bCs/>
          <w:sz w:val="28"/>
          <w:szCs w:val="28"/>
          <w:lang w:val="en-US"/>
        </w:rPr>
        <w:t>5</w:t>
      </w:r>
      <w:r w:rsidR="00F34B25">
        <w:rPr>
          <w:rFonts w:ascii="Verdana" w:hAnsi="Verdana"/>
          <w:bCs/>
          <w:sz w:val="28"/>
          <w:szCs w:val="28"/>
          <w:lang w:val="en-US"/>
        </w:rPr>
        <w:t>/21</w:t>
      </w:r>
      <w:r w:rsidRPr="008425EB">
        <w:rPr>
          <w:rFonts w:ascii="Verdana" w:hAnsi="Verdana"/>
          <w:bCs/>
          <w:sz w:val="28"/>
          <w:szCs w:val="28"/>
          <w:lang w:val="en-US"/>
        </w:rPr>
        <w:t>)</w:t>
      </w:r>
    </w:p>
    <w:p w14:paraId="4D904FAE" w14:textId="77777777" w:rsidR="00720445" w:rsidRPr="008425EB" w:rsidRDefault="00720445" w:rsidP="00B92D66">
      <w:pPr>
        <w:jc w:val="center"/>
        <w:rPr>
          <w:rFonts w:ascii="Verdana" w:hAnsi="Verdana" w:cs="Arial"/>
          <w:sz w:val="36"/>
          <w:szCs w:val="36"/>
        </w:rPr>
      </w:pPr>
      <w:r w:rsidRPr="008425EB">
        <w:rPr>
          <w:rFonts w:ascii="Verdana" w:hAnsi="Verdana" w:cs="Arial"/>
        </w:rPr>
        <w:t>which can be accessed at</w:t>
      </w:r>
      <w:r w:rsidR="00BC45E3" w:rsidRPr="008425EB">
        <w:rPr>
          <w:rFonts w:ascii="Verdana" w:hAnsi="Verdana" w:cs="Arial"/>
        </w:rPr>
        <w:t xml:space="preserve"> www.stjamesbythepark.org</w:t>
      </w:r>
      <w:r w:rsidR="00E374E2" w:rsidRPr="008425EB">
        <w:rPr>
          <w:rFonts w:ascii="Verdana" w:hAnsi="Verdana" w:cs="Arial"/>
        </w:rPr>
        <w:t>/</w:t>
      </w:r>
      <w:r w:rsidR="00AB6AE6">
        <w:rPr>
          <w:rFonts w:ascii="Verdana" w:hAnsi="Verdana" w:cs="Arial"/>
        </w:rPr>
        <w:t>talks</w:t>
      </w:r>
    </w:p>
    <w:p w14:paraId="344DA1C6" w14:textId="77777777" w:rsidR="00F61C6A" w:rsidRPr="008425EB" w:rsidRDefault="00F61C6A" w:rsidP="00E609EA">
      <w:pPr>
        <w:rPr>
          <w:rFonts w:ascii="Verdana" w:hAnsi="Verdana"/>
          <w:i/>
          <w:iCs/>
          <w:lang w:val="en-US"/>
        </w:rPr>
      </w:pPr>
    </w:p>
    <w:p w14:paraId="2144016C" w14:textId="1FC81FD4" w:rsidR="00F61C6A" w:rsidRPr="008425EB" w:rsidRDefault="00F61C6A" w:rsidP="00F61C6A">
      <w:pPr>
        <w:rPr>
          <w:rFonts w:ascii="Verdana" w:hAnsi="Verdana"/>
          <w:i/>
          <w:iCs/>
        </w:rPr>
      </w:pPr>
      <w:r w:rsidRPr="008425EB">
        <w:rPr>
          <w:rFonts w:ascii="Verdana" w:hAnsi="Verdana"/>
          <w:i/>
          <w:iCs/>
        </w:rPr>
        <w:t xml:space="preserve">This was part of </w:t>
      </w:r>
      <w:r w:rsidR="00251411">
        <w:rPr>
          <w:rFonts w:ascii="Verdana" w:hAnsi="Verdana"/>
          <w:i/>
          <w:iCs/>
        </w:rPr>
        <w:t>a series</w:t>
      </w:r>
      <w:r w:rsidR="00AB6AE6">
        <w:rPr>
          <w:rFonts w:ascii="Verdana" w:hAnsi="Verdana"/>
          <w:i/>
          <w:iCs/>
        </w:rPr>
        <w:t xml:space="preserve">: </w:t>
      </w:r>
      <w:r w:rsidR="00F34B25">
        <w:rPr>
          <w:rFonts w:ascii="Verdana" w:hAnsi="Verdana"/>
          <w:i/>
          <w:iCs/>
        </w:rPr>
        <w:t>Race, God and the church</w:t>
      </w:r>
    </w:p>
    <w:p w14:paraId="48F75391" w14:textId="77777777" w:rsidR="00393E7C" w:rsidRDefault="00393E7C" w:rsidP="00F61C6A">
      <w:pPr>
        <w:rPr>
          <w:rFonts w:ascii="Verdana" w:hAnsi="Verdana"/>
          <w:i/>
          <w:iCs/>
        </w:rPr>
      </w:pPr>
    </w:p>
    <w:p w14:paraId="534DB884" w14:textId="23BC91D6" w:rsidR="00386899" w:rsidRDefault="00F61C6A" w:rsidP="005B6685">
      <w:pPr>
        <w:rPr>
          <w:rFonts w:ascii="Verdana" w:hAnsi="Verdana"/>
          <w:iCs/>
        </w:rPr>
      </w:pPr>
      <w:r w:rsidRPr="008425EB">
        <w:rPr>
          <w:rFonts w:ascii="Verdana" w:hAnsi="Verdana"/>
          <w:iCs/>
        </w:rPr>
        <w:t xml:space="preserve">Intro: </w:t>
      </w:r>
      <w:r w:rsidR="00BD6D74">
        <w:rPr>
          <w:rFonts w:ascii="Verdana" w:hAnsi="Verdana"/>
          <w:iCs/>
        </w:rPr>
        <w:t xml:space="preserve">Have you had any more conversations with people from </w:t>
      </w:r>
      <w:r w:rsidR="00F34B25">
        <w:rPr>
          <w:rFonts w:ascii="Verdana" w:hAnsi="Verdana"/>
          <w:iCs/>
        </w:rPr>
        <w:t>cultures or nations different to our own about their experiences of racism</w:t>
      </w:r>
      <w:r w:rsidR="00BD6D74">
        <w:rPr>
          <w:rFonts w:ascii="Verdana" w:hAnsi="Verdana"/>
          <w:iCs/>
        </w:rPr>
        <w:t>?</w:t>
      </w:r>
      <w:r w:rsidR="00F34B25">
        <w:rPr>
          <w:rFonts w:ascii="Verdana" w:hAnsi="Verdana"/>
          <w:iCs/>
        </w:rPr>
        <w:t xml:space="preserve"> If </w:t>
      </w:r>
      <w:r w:rsidR="00BD6D74">
        <w:rPr>
          <w:rFonts w:ascii="Verdana" w:hAnsi="Verdana"/>
          <w:iCs/>
        </w:rPr>
        <w:t>so</w:t>
      </w:r>
      <w:r w:rsidR="00F34B25">
        <w:rPr>
          <w:rFonts w:ascii="Verdana" w:hAnsi="Verdana"/>
          <w:iCs/>
        </w:rPr>
        <w:t xml:space="preserve">, what did you learn? </w:t>
      </w:r>
    </w:p>
    <w:p w14:paraId="67AC8DCC" w14:textId="14338A93" w:rsidR="00386899" w:rsidRDefault="00386899" w:rsidP="00251411">
      <w:pPr>
        <w:rPr>
          <w:rFonts w:ascii="Verdana" w:hAnsi="Verdana"/>
          <w:iCs/>
        </w:rPr>
      </w:pPr>
    </w:p>
    <w:p w14:paraId="358C22B7" w14:textId="77777777" w:rsidR="00586B85" w:rsidRPr="00BD6D74" w:rsidRDefault="00586B85" w:rsidP="00586B85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Before becoming Christians, the Jews and Gentiles wouldn’t have mixed at all. It was a challenge for all the early churches to learn how to incorporate people from such different cultural backgrounds into one church. </w:t>
      </w:r>
    </w:p>
    <w:p w14:paraId="4E5F5C91" w14:textId="77777777" w:rsidR="00586B85" w:rsidRDefault="00586B85" w:rsidP="00251411">
      <w:pPr>
        <w:rPr>
          <w:rFonts w:ascii="Verdana" w:hAnsi="Verdana"/>
          <w:b/>
          <w:bCs/>
          <w:iCs/>
        </w:rPr>
      </w:pPr>
    </w:p>
    <w:p w14:paraId="1857D5FD" w14:textId="5C1C8D23" w:rsidR="00BD6D74" w:rsidRPr="00BD6D74" w:rsidRDefault="00BD6D74" w:rsidP="00251411">
      <w:pPr>
        <w:rPr>
          <w:rFonts w:ascii="Verdana" w:hAnsi="Verdana"/>
          <w:b/>
          <w:bCs/>
          <w:iCs/>
        </w:rPr>
      </w:pPr>
      <w:r w:rsidRPr="00BD6D74">
        <w:rPr>
          <w:rFonts w:ascii="Verdana" w:hAnsi="Verdana"/>
          <w:b/>
          <w:bCs/>
          <w:iCs/>
        </w:rPr>
        <w:t>Read Ephesians 2.14-18</w:t>
      </w:r>
    </w:p>
    <w:p w14:paraId="15F7C65B" w14:textId="3B6F133F" w:rsidR="00BD6D74" w:rsidRDefault="00BD6D74" w:rsidP="00251411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This is the core of this passage. </w:t>
      </w:r>
    </w:p>
    <w:p w14:paraId="2F42394B" w14:textId="0D7CAF9B" w:rsidR="00586B85" w:rsidRDefault="00586B85" w:rsidP="00251411">
      <w:pPr>
        <w:rPr>
          <w:rFonts w:ascii="Verdana" w:hAnsi="Verdana"/>
          <w:iCs/>
        </w:rPr>
      </w:pPr>
      <w:r>
        <w:rPr>
          <w:rFonts w:ascii="Verdana" w:hAnsi="Verdana"/>
          <w:iCs/>
        </w:rPr>
        <w:t>What are the biggest ‘dividing walls of hostility’ in our world today, comparable to the Jewish – Gentile division in the first century?</w:t>
      </w:r>
    </w:p>
    <w:p w14:paraId="03698416" w14:textId="2B997F91" w:rsidR="00586B85" w:rsidRDefault="00586B85" w:rsidP="00251411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What is God’s purpose in healing such deep divisions? </w:t>
      </w:r>
    </w:p>
    <w:p w14:paraId="3ABF9799" w14:textId="618E8C5E" w:rsidR="00586B85" w:rsidRDefault="00586B85" w:rsidP="00251411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How did he achieve it? </w:t>
      </w:r>
    </w:p>
    <w:p w14:paraId="34ABCDA3" w14:textId="3DFCB7BD" w:rsidR="00586B85" w:rsidRDefault="00586B85" w:rsidP="00251411">
      <w:pPr>
        <w:rPr>
          <w:rFonts w:ascii="Verdana" w:hAnsi="Verdana"/>
          <w:iCs/>
        </w:rPr>
      </w:pPr>
    </w:p>
    <w:p w14:paraId="2321991D" w14:textId="3A3B5786" w:rsidR="00586B85" w:rsidRDefault="00586B85" w:rsidP="00251411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Dan said that “Jesus didn’t just die to reconcile you and me to Christ, but also to bring racial reconciliation.” Is that a fair summary of these </w:t>
      </w:r>
      <w:proofErr w:type="spellStart"/>
      <w:r>
        <w:rPr>
          <w:rFonts w:ascii="Verdana" w:hAnsi="Verdana"/>
          <w:iCs/>
        </w:rPr>
        <w:t>verses</w:t>
      </w:r>
      <w:proofErr w:type="spellEnd"/>
      <w:r>
        <w:rPr>
          <w:rFonts w:ascii="Verdana" w:hAnsi="Verdana"/>
          <w:iCs/>
        </w:rPr>
        <w:t xml:space="preserve">? If not, why not? If it is, how often do we include this as part of our gospel message? </w:t>
      </w:r>
    </w:p>
    <w:p w14:paraId="1199822E" w14:textId="4923D1A9" w:rsidR="00586B85" w:rsidRDefault="00586B85" w:rsidP="00251411">
      <w:pPr>
        <w:rPr>
          <w:rFonts w:ascii="Verdana" w:hAnsi="Verdana"/>
          <w:iCs/>
        </w:rPr>
      </w:pPr>
    </w:p>
    <w:p w14:paraId="7E2F2E03" w14:textId="2F62FF79" w:rsidR="00586B85" w:rsidRPr="00070915" w:rsidRDefault="00586B85" w:rsidP="00251411">
      <w:pPr>
        <w:rPr>
          <w:rFonts w:ascii="Verdana" w:hAnsi="Verdana"/>
          <w:b/>
          <w:bCs/>
          <w:iCs/>
        </w:rPr>
      </w:pPr>
      <w:r w:rsidRPr="00070915">
        <w:rPr>
          <w:rFonts w:ascii="Verdana" w:hAnsi="Verdana"/>
          <w:b/>
          <w:bCs/>
          <w:iCs/>
        </w:rPr>
        <w:t>Read Ephesians 2.8-13</w:t>
      </w:r>
    </w:p>
    <w:p w14:paraId="03EF8F37" w14:textId="580E92BB" w:rsidR="00586B85" w:rsidRPr="00586B85" w:rsidRDefault="00586B85" w:rsidP="00251411">
      <w:pPr>
        <w:rPr>
          <w:rFonts w:ascii="Verdana" w:hAnsi="Verdana"/>
          <w:i/>
        </w:rPr>
      </w:pPr>
      <w:r>
        <w:rPr>
          <w:rFonts w:ascii="Verdana" w:hAnsi="Verdana"/>
          <w:i/>
        </w:rPr>
        <w:t>Paul is speaking primarily to Gentile Christians</w:t>
      </w:r>
      <w:r w:rsidR="00070915">
        <w:rPr>
          <w:rFonts w:ascii="Verdana" w:hAnsi="Verdana"/>
          <w:i/>
        </w:rPr>
        <w:t xml:space="preserve"> – which includes most of us.</w:t>
      </w:r>
    </w:p>
    <w:p w14:paraId="0D11B0E0" w14:textId="45655B21" w:rsidR="00586B85" w:rsidRDefault="00070915" w:rsidP="00251411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What was the Gentiles’ status before Christ? </w:t>
      </w:r>
    </w:p>
    <w:p w14:paraId="5C65ECBC" w14:textId="2DE205D8" w:rsidR="00070915" w:rsidRDefault="00070915" w:rsidP="00251411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When have you felt ‘separate’ or ‘excluded’ from a group? </w:t>
      </w:r>
    </w:p>
    <w:p w14:paraId="5306FB72" w14:textId="7F5B5C71" w:rsidR="00070915" w:rsidRDefault="00070915" w:rsidP="00251411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How might some people (maybe because of race) feel ‘excluded’ from a church? </w:t>
      </w:r>
    </w:p>
    <w:p w14:paraId="6EF64812" w14:textId="3363DAE9" w:rsidR="00070915" w:rsidRDefault="00070915" w:rsidP="00251411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On what basis have Gentiles been ‘brought near’ (see also v17 those who are ‘far away’)?  </w:t>
      </w:r>
    </w:p>
    <w:p w14:paraId="4B929DA4" w14:textId="52B66A21" w:rsidR="00070915" w:rsidRDefault="00070915" w:rsidP="00251411">
      <w:pPr>
        <w:rPr>
          <w:rFonts w:ascii="Verdana" w:hAnsi="Verdana"/>
          <w:iCs/>
        </w:rPr>
      </w:pPr>
    </w:p>
    <w:p w14:paraId="3B124DC1" w14:textId="1A7E5A1D" w:rsidR="00070915" w:rsidRDefault="00070915" w:rsidP="00251411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Dan said that “only the gospel has the power to bring us all together as equals” – as we all kneel at the cross, in awe of God’s grace. Do you agree / disagree? Why? </w:t>
      </w:r>
    </w:p>
    <w:p w14:paraId="7C53D59C" w14:textId="3736C206" w:rsidR="00070915" w:rsidRDefault="00070915" w:rsidP="00251411">
      <w:pPr>
        <w:rPr>
          <w:rFonts w:ascii="Verdana" w:hAnsi="Verdana"/>
          <w:iCs/>
        </w:rPr>
      </w:pPr>
    </w:p>
    <w:p w14:paraId="4ABE3FDD" w14:textId="425C0169" w:rsidR="00070915" w:rsidRDefault="00966F1D" w:rsidP="00251411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Paul puts great emphasis on the cross, the shedding of Jesus’ blood. Why do you think the cross is so significant in enabling / empowering racial reconciliation? </w:t>
      </w:r>
    </w:p>
    <w:p w14:paraId="32572B45" w14:textId="5523CCD5" w:rsidR="00966F1D" w:rsidRDefault="00966F1D" w:rsidP="00251411">
      <w:pPr>
        <w:rPr>
          <w:rFonts w:ascii="Verdana" w:hAnsi="Verdana"/>
          <w:iCs/>
        </w:rPr>
      </w:pPr>
    </w:p>
    <w:p w14:paraId="5975EE41" w14:textId="394F1FC2" w:rsidR="00966F1D" w:rsidRDefault="00966F1D" w:rsidP="00251411">
      <w:pPr>
        <w:rPr>
          <w:rFonts w:ascii="Verdana" w:hAnsi="Verdana"/>
          <w:iCs/>
        </w:rPr>
      </w:pPr>
      <w:r>
        <w:rPr>
          <w:rFonts w:ascii="Verdana" w:hAnsi="Verdana"/>
          <w:b/>
          <w:bCs/>
          <w:iCs/>
        </w:rPr>
        <w:t>Read Ephesians 2.19-22</w:t>
      </w:r>
    </w:p>
    <w:p w14:paraId="2B8231F1" w14:textId="160CFDC8" w:rsidR="00966F1D" w:rsidRDefault="00966F1D" w:rsidP="00251411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Dan focused on the idea of all believers (whatever our racial or cultural background) now being part of the </w:t>
      </w:r>
      <w:r w:rsidRPr="00966F1D">
        <w:rPr>
          <w:rFonts w:ascii="Verdana" w:hAnsi="Verdana"/>
          <w:i/>
        </w:rPr>
        <w:t>same household</w:t>
      </w:r>
      <w:r>
        <w:rPr>
          <w:rFonts w:ascii="Verdana" w:hAnsi="Verdana"/>
          <w:iCs/>
        </w:rPr>
        <w:t xml:space="preserve"> of God, rather than just neighbours. </w:t>
      </w:r>
    </w:p>
    <w:p w14:paraId="211B73A8" w14:textId="09F5FC6B" w:rsidR="00966F1D" w:rsidRDefault="00966F1D" w:rsidP="00251411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Think of ‘households’ you’ve been part of where you’ve had to learn to accept people who are quite different to you, and come to value them. </w:t>
      </w:r>
    </w:p>
    <w:p w14:paraId="3CE14666" w14:textId="0AED7D46" w:rsidR="00966F1D" w:rsidRDefault="00CA102D" w:rsidP="00251411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How should being part of the same household affect the way we relate to people in church from other ethnic or cultural backgrounds to ourselves? </w:t>
      </w:r>
    </w:p>
    <w:p w14:paraId="53EB8A52" w14:textId="0E2645DB" w:rsidR="00CA102D" w:rsidRDefault="00CA102D" w:rsidP="00251411">
      <w:pPr>
        <w:rPr>
          <w:rFonts w:ascii="Verdana" w:hAnsi="Verdana"/>
          <w:iCs/>
        </w:rPr>
      </w:pPr>
    </w:p>
    <w:p w14:paraId="6D52A2C5" w14:textId="23B1280E" w:rsidR="00CA102D" w:rsidRDefault="00CA102D" w:rsidP="00251411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Dan said that “as the church lives out the gospel message, it is uniquely placed to implement racial reconciliation”. Do you agree / disagree? </w:t>
      </w:r>
    </w:p>
    <w:p w14:paraId="1ECA4CB9" w14:textId="4E501E25" w:rsidR="00CA102D" w:rsidRDefault="00CA102D" w:rsidP="00251411">
      <w:pPr>
        <w:rPr>
          <w:rFonts w:ascii="Verdana" w:hAnsi="Verdana"/>
          <w:iCs/>
        </w:rPr>
      </w:pPr>
      <w:r>
        <w:rPr>
          <w:rFonts w:ascii="Verdana" w:hAnsi="Verdana"/>
          <w:iCs/>
        </w:rPr>
        <w:lastRenderedPageBreak/>
        <w:t xml:space="preserve">Is there a particular step you need to take, as part of the church, to begin living this out? (Now might be a good time to watch the Hong Kong ready church video, including the brief interview with Paul </w:t>
      </w:r>
      <w:proofErr w:type="spellStart"/>
      <w:r>
        <w:rPr>
          <w:rFonts w:ascii="Verdana" w:hAnsi="Verdana"/>
          <w:iCs/>
        </w:rPr>
        <w:t>Thaxter</w:t>
      </w:r>
      <w:proofErr w:type="spellEnd"/>
      <w:r>
        <w:rPr>
          <w:rFonts w:ascii="Verdana" w:hAnsi="Verdana"/>
          <w:iCs/>
        </w:rPr>
        <w:t xml:space="preserve"> about the current Southampton scene.)  </w:t>
      </w:r>
    </w:p>
    <w:p w14:paraId="4B95DC89" w14:textId="77777777" w:rsidR="00CA102D" w:rsidRPr="00966F1D" w:rsidRDefault="00CA102D" w:rsidP="00251411">
      <w:pPr>
        <w:rPr>
          <w:rFonts w:ascii="Verdana" w:hAnsi="Verdana"/>
          <w:iCs/>
        </w:rPr>
      </w:pPr>
    </w:p>
    <w:p w14:paraId="3B1E611B" w14:textId="4CC4CD57" w:rsidR="00C26B66" w:rsidRDefault="00C26B66" w:rsidP="00C26B66">
      <w:pPr>
        <w:pBdr>
          <w:bottom w:val="single" w:sz="6" w:space="1" w:color="auto"/>
        </w:pBdr>
        <w:rPr>
          <w:rFonts w:ascii="Verdana" w:hAnsi="Verdana"/>
          <w:bCs/>
          <w:i/>
        </w:rPr>
      </w:pPr>
    </w:p>
    <w:p w14:paraId="01BA3E85" w14:textId="60FD2338" w:rsidR="00C26B66" w:rsidRDefault="00C26B66" w:rsidP="00C26B66">
      <w:pPr>
        <w:rPr>
          <w:rFonts w:ascii="Verdana" w:hAnsi="Verdana"/>
          <w:bCs/>
          <w:iCs/>
        </w:rPr>
      </w:pPr>
    </w:p>
    <w:p w14:paraId="6A3D104F" w14:textId="3AC479C2" w:rsidR="00C26B66" w:rsidRDefault="00C26B66" w:rsidP="00C26B66">
      <w:pPr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 xml:space="preserve">Plenty of other resources on this whole topic of Race, God and the church are available at </w:t>
      </w:r>
      <w:r w:rsidR="00F74337" w:rsidRPr="00F74337">
        <w:rPr>
          <w:rFonts w:ascii="Verdana" w:hAnsi="Verdana"/>
          <w:bCs/>
          <w:iCs/>
        </w:rPr>
        <w:t>www.stjamesbythepark.org/blog/</w:t>
      </w:r>
      <w:r w:rsidR="003A73DF">
        <w:rPr>
          <w:rFonts w:ascii="Verdana" w:hAnsi="Verdana"/>
          <w:bCs/>
          <w:iCs/>
        </w:rPr>
        <w:t xml:space="preserve">the-church-and-racism-further-links </w:t>
      </w:r>
      <w:r w:rsidR="00F74337">
        <w:rPr>
          <w:rFonts w:ascii="Verdana" w:hAnsi="Verdana"/>
          <w:bCs/>
          <w:iCs/>
        </w:rPr>
        <w:t xml:space="preserve"> </w:t>
      </w:r>
    </w:p>
    <w:p w14:paraId="53699F64" w14:textId="161499D8" w:rsidR="00F74337" w:rsidRDefault="00F74337" w:rsidP="00C26B66">
      <w:pPr>
        <w:rPr>
          <w:rFonts w:ascii="Verdana" w:hAnsi="Verdana"/>
          <w:bCs/>
          <w:iCs/>
        </w:rPr>
      </w:pPr>
    </w:p>
    <w:p w14:paraId="2F5EB721" w14:textId="77777777" w:rsidR="00F74337" w:rsidRPr="00C26B66" w:rsidRDefault="00F74337" w:rsidP="00C26B66">
      <w:pPr>
        <w:rPr>
          <w:rFonts w:ascii="Verdana" w:hAnsi="Verdana"/>
          <w:bCs/>
          <w:iCs/>
        </w:rPr>
      </w:pPr>
    </w:p>
    <w:p w14:paraId="07AA78B0" w14:textId="77777777" w:rsidR="00F30EA7" w:rsidRPr="00DF2CC5" w:rsidRDefault="00F30EA7" w:rsidP="00F30EA7">
      <w:pPr>
        <w:rPr>
          <w:rFonts w:ascii="Verdana" w:hAnsi="Verdana"/>
          <w:bCs/>
          <w:i/>
        </w:rPr>
      </w:pPr>
    </w:p>
    <w:p w14:paraId="31E4B202" w14:textId="77777777" w:rsidR="0072538E" w:rsidRPr="00DF2CC5" w:rsidRDefault="0072538E" w:rsidP="00F30EA7">
      <w:pPr>
        <w:rPr>
          <w:rFonts w:ascii="Verdana" w:hAnsi="Verdana"/>
          <w:bCs/>
          <w:i/>
        </w:rPr>
      </w:pPr>
    </w:p>
    <w:sectPr w:rsidR="0072538E" w:rsidRPr="00DF2CC5" w:rsidSect="00295489">
      <w:pgSz w:w="11906" w:h="16838" w:code="9"/>
      <w:pgMar w:top="567" w:right="680" w:bottom="567" w:left="68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BA8E3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C1443"/>
    <w:multiLevelType w:val="hybridMultilevel"/>
    <w:tmpl w:val="D21E6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23EB3"/>
    <w:multiLevelType w:val="hybridMultilevel"/>
    <w:tmpl w:val="61660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2675C"/>
    <w:multiLevelType w:val="hybridMultilevel"/>
    <w:tmpl w:val="FC329200"/>
    <w:lvl w:ilvl="0" w:tplc="869A6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B58FD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CE6F8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FE296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E6A38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EC82A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3EC6F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7845C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20EB4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1245C42"/>
    <w:multiLevelType w:val="hybridMultilevel"/>
    <w:tmpl w:val="3908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01551"/>
    <w:multiLevelType w:val="hybridMultilevel"/>
    <w:tmpl w:val="07708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36C44"/>
    <w:multiLevelType w:val="hybridMultilevel"/>
    <w:tmpl w:val="91E0D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262C9"/>
    <w:multiLevelType w:val="hybridMultilevel"/>
    <w:tmpl w:val="F7F4E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758BD"/>
    <w:multiLevelType w:val="hybridMultilevel"/>
    <w:tmpl w:val="011AB774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16"/>
      </w:rPr>
    </w:lvl>
    <w:lvl w:ilvl="1" w:tplc="627238BC">
      <w:start w:val="1"/>
      <w:numFmt w:val="bullet"/>
      <w:lvlText w:val=""/>
      <w:lvlJc w:val="left"/>
      <w:pPr>
        <w:tabs>
          <w:tab w:val="num" w:pos="1156"/>
        </w:tabs>
        <w:ind w:left="1156" w:hanging="76"/>
      </w:pPr>
      <w:rPr>
        <w:rFonts w:ascii="Marlett" w:hAnsi="Marlett" w:hint="default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A788C"/>
    <w:multiLevelType w:val="hybridMultilevel"/>
    <w:tmpl w:val="E8907E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25"/>
    <w:rsid w:val="000345DC"/>
    <w:rsid w:val="00040B06"/>
    <w:rsid w:val="00050190"/>
    <w:rsid w:val="00051392"/>
    <w:rsid w:val="0006356B"/>
    <w:rsid w:val="00067D39"/>
    <w:rsid w:val="00070915"/>
    <w:rsid w:val="00070AC6"/>
    <w:rsid w:val="0007478D"/>
    <w:rsid w:val="000861F5"/>
    <w:rsid w:val="00087C5C"/>
    <w:rsid w:val="0009092D"/>
    <w:rsid w:val="000A667F"/>
    <w:rsid w:val="000A6E0A"/>
    <w:rsid w:val="000D5384"/>
    <w:rsid w:val="000E4808"/>
    <w:rsid w:val="00101DB6"/>
    <w:rsid w:val="001104B2"/>
    <w:rsid w:val="00125D0B"/>
    <w:rsid w:val="0013377B"/>
    <w:rsid w:val="00142516"/>
    <w:rsid w:val="00163312"/>
    <w:rsid w:val="00163FEB"/>
    <w:rsid w:val="00174823"/>
    <w:rsid w:val="001936CB"/>
    <w:rsid w:val="00194198"/>
    <w:rsid w:val="001A6B2C"/>
    <w:rsid w:val="001E0C77"/>
    <w:rsid w:val="002003D6"/>
    <w:rsid w:val="00233E58"/>
    <w:rsid w:val="00237D56"/>
    <w:rsid w:val="002422B7"/>
    <w:rsid w:val="0025099E"/>
    <w:rsid w:val="00251411"/>
    <w:rsid w:val="0027330D"/>
    <w:rsid w:val="00283EC0"/>
    <w:rsid w:val="00295489"/>
    <w:rsid w:val="002A2082"/>
    <w:rsid w:val="002A2384"/>
    <w:rsid w:val="002A295B"/>
    <w:rsid w:val="002C6AF7"/>
    <w:rsid w:val="002F59AF"/>
    <w:rsid w:val="00352025"/>
    <w:rsid w:val="003572C9"/>
    <w:rsid w:val="0036054B"/>
    <w:rsid w:val="00361FA0"/>
    <w:rsid w:val="003719D8"/>
    <w:rsid w:val="00386899"/>
    <w:rsid w:val="003874E6"/>
    <w:rsid w:val="00393E7C"/>
    <w:rsid w:val="003A73DF"/>
    <w:rsid w:val="003B35A1"/>
    <w:rsid w:val="003B6B03"/>
    <w:rsid w:val="003C0BE1"/>
    <w:rsid w:val="00410126"/>
    <w:rsid w:val="0042521D"/>
    <w:rsid w:val="00427A49"/>
    <w:rsid w:val="004370D6"/>
    <w:rsid w:val="00446AB7"/>
    <w:rsid w:val="00481A55"/>
    <w:rsid w:val="004860BC"/>
    <w:rsid w:val="00496EAC"/>
    <w:rsid w:val="004E0611"/>
    <w:rsid w:val="004F2CF2"/>
    <w:rsid w:val="004F5401"/>
    <w:rsid w:val="00552FE4"/>
    <w:rsid w:val="00565955"/>
    <w:rsid w:val="00586B85"/>
    <w:rsid w:val="00591C2F"/>
    <w:rsid w:val="005A1DB0"/>
    <w:rsid w:val="005B2ABB"/>
    <w:rsid w:val="005B6685"/>
    <w:rsid w:val="005C2F87"/>
    <w:rsid w:val="005D5154"/>
    <w:rsid w:val="005F085C"/>
    <w:rsid w:val="006029ED"/>
    <w:rsid w:val="00610BEA"/>
    <w:rsid w:val="00627CD1"/>
    <w:rsid w:val="00640E83"/>
    <w:rsid w:val="00643915"/>
    <w:rsid w:val="00665191"/>
    <w:rsid w:val="00675C56"/>
    <w:rsid w:val="00682851"/>
    <w:rsid w:val="006960E2"/>
    <w:rsid w:val="006B489B"/>
    <w:rsid w:val="006B6752"/>
    <w:rsid w:val="006C2722"/>
    <w:rsid w:val="006D49B2"/>
    <w:rsid w:val="006D6571"/>
    <w:rsid w:val="006F7F76"/>
    <w:rsid w:val="00700867"/>
    <w:rsid w:val="00720311"/>
    <w:rsid w:val="00720445"/>
    <w:rsid w:val="0072538E"/>
    <w:rsid w:val="007356AA"/>
    <w:rsid w:val="00747A69"/>
    <w:rsid w:val="00753E45"/>
    <w:rsid w:val="007615C9"/>
    <w:rsid w:val="00762420"/>
    <w:rsid w:val="00762CD1"/>
    <w:rsid w:val="0079292D"/>
    <w:rsid w:val="0079495F"/>
    <w:rsid w:val="007B153B"/>
    <w:rsid w:val="007C031B"/>
    <w:rsid w:val="007D7C93"/>
    <w:rsid w:val="007E5277"/>
    <w:rsid w:val="0080776A"/>
    <w:rsid w:val="00820EE5"/>
    <w:rsid w:val="00827983"/>
    <w:rsid w:val="008425EB"/>
    <w:rsid w:val="00867349"/>
    <w:rsid w:val="008B4427"/>
    <w:rsid w:val="008E2CC0"/>
    <w:rsid w:val="008E5A0A"/>
    <w:rsid w:val="009151CF"/>
    <w:rsid w:val="00931B5F"/>
    <w:rsid w:val="00937434"/>
    <w:rsid w:val="00941EA5"/>
    <w:rsid w:val="009420F8"/>
    <w:rsid w:val="0095178C"/>
    <w:rsid w:val="00966F1D"/>
    <w:rsid w:val="009673A5"/>
    <w:rsid w:val="00975931"/>
    <w:rsid w:val="009B0049"/>
    <w:rsid w:val="009C6146"/>
    <w:rsid w:val="009D338A"/>
    <w:rsid w:val="009D45BA"/>
    <w:rsid w:val="00A0602F"/>
    <w:rsid w:val="00A06D59"/>
    <w:rsid w:val="00A4164E"/>
    <w:rsid w:val="00A9077E"/>
    <w:rsid w:val="00A9357F"/>
    <w:rsid w:val="00A96A85"/>
    <w:rsid w:val="00A97D7B"/>
    <w:rsid w:val="00AB6AE6"/>
    <w:rsid w:val="00AC3830"/>
    <w:rsid w:val="00AD5FA9"/>
    <w:rsid w:val="00AE43D6"/>
    <w:rsid w:val="00B1338F"/>
    <w:rsid w:val="00B17DBF"/>
    <w:rsid w:val="00B21154"/>
    <w:rsid w:val="00B3377F"/>
    <w:rsid w:val="00B36299"/>
    <w:rsid w:val="00B41156"/>
    <w:rsid w:val="00B52CDC"/>
    <w:rsid w:val="00B54601"/>
    <w:rsid w:val="00B702DD"/>
    <w:rsid w:val="00B71408"/>
    <w:rsid w:val="00B872A4"/>
    <w:rsid w:val="00B92D66"/>
    <w:rsid w:val="00BA54DE"/>
    <w:rsid w:val="00BB6B7E"/>
    <w:rsid w:val="00BC45E3"/>
    <w:rsid w:val="00BD6D74"/>
    <w:rsid w:val="00BD6E53"/>
    <w:rsid w:val="00BE6441"/>
    <w:rsid w:val="00BF082E"/>
    <w:rsid w:val="00C01001"/>
    <w:rsid w:val="00C0540E"/>
    <w:rsid w:val="00C20F91"/>
    <w:rsid w:val="00C26B66"/>
    <w:rsid w:val="00C26E6A"/>
    <w:rsid w:val="00C6677F"/>
    <w:rsid w:val="00C73EB1"/>
    <w:rsid w:val="00C92A6E"/>
    <w:rsid w:val="00C95662"/>
    <w:rsid w:val="00C95BFF"/>
    <w:rsid w:val="00CA0050"/>
    <w:rsid w:val="00CA0FB9"/>
    <w:rsid w:val="00CA102D"/>
    <w:rsid w:val="00CA6E4E"/>
    <w:rsid w:val="00CA778D"/>
    <w:rsid w:val="00CD009F"/>
    <w:rsid w:val="00CD5EDB"/>
    <w:rsid w:val="00CF171E"/>
    <w:rsid w:val="00CF72C8"/>
    <w:rsid w:val="00D07FF2"/>
    <w:rsid w:val="00D37630"/>
    <w:rsid w:val="00D56F43"/>
    <w:rsid w:val="00D90178"/>
    <w:rsid w:val="00D904FE"/>
    <w:rsid w:val="00D93DB5"/>
    <w:rsid w:val="00DB2992"/>
    <w:rsid w:val="00DF2CC5"/>
    <w:rsid w:val="00E02028"/>
    <w:rsid w:val="00E023C6"/>
    <w:rsid w:val="00E02691"/>
    <w:rsid w:val="00E0437A"/>
    <w:rsid w:val="00E12D0C"/>
    <w:rsid w:val="00E15A58"/>
    <w:rsid w:val="00E17C16"/>
    <w:rsid w:val="00E374E2"/>
    <w:rsid w:val="00E53403"/>
    <w:rsid w:val="00E609EA"/>
    <w:rsid w:val="00E65E0C"/>
    <w:rsid w:val="00E7534B"/>
    <w:rsid w:val="00E756A0"/>
    <w:rsid w:val="00E75A20"/>
    <w:rsid w:val="00E8024C"/>
    <w:rsid w:val="00E87B27"/>
    <w:rsid w:val="00EC509D"/>
    <w:rsid w:val="00F07807"/>
    <w:rsid w:val="00F078E7"/>
    <w:rsid w:val="00F217C6"/>
    <w:rsid w:val="00F26D7E"/>
    <w:rsid w:val="00F30EA7"/>
    <w:rsid w:val="00F34B25"/>
    <w:rsid w:val="00F42107"/>
    <w:rsid w:val="00F42965"/>
    <w:rsid w:val="00F453B8"/>
    <w:rsid w:val="00F61C6A"/>
    <w:rsid w:val="00F71AB5"/>
    <w:rsid w:val="00F73298"/>
    <w:rsid w:val="00F74337"/>
    <w:rsid w:val="00F774CE"/>
    <w:rsid w:val="00F90C4C"/>
    <w:rsid w:val="00F978F7"/>
    <w:rsid w:val="00FA634F"/>
    <w:rsid w:val="00FD4846"/>
    <w:rsid w:val="00FF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6CB7B"/>
  <w15:docId w15:val="{182889F2-0FDA-514B-86D2-1EB54371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Normal1">
    <w:name w:val="Normal1"/>
    <w:basedOn w:val="Normal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ormalWeb1">
    <w:name w:val="Normal (Web)1"/>
    <w:basedOn w:val="Normal"/>
    <w:rsid w:val="00DB2992"/>
  </w:style>
  <w:style w:type="paragraph" w:styleId="ListParagraph">
    <w:name w:val="List Paragraph"/>
    <w:basedOn w:val="Normal"/>
    <w:uiPriority w:val="34"/>
    <w:qFormat/>
    <w:rsid w:val="00C26E6A"/>
    <w:pPr>
      <w:ind w:left="720"/>
    </w:pPr>
  </w:style>
  <w:style w:type="paragraph" w:customStyle="1" w:styleId="FreeForm">
    <w:name w:val="Free Form"/>
    <w:rsid w:val="00E609EA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488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834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490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clark/Dropbox/templates/My%20Templates/sermon%20discuss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discussion template.dotx</Template>
  <TotalTime>26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Freedom in Christ</vt:lpstr>
    </vt:vector>
  </TitlesOfParts>
  <Company>Hewlett-Packard</Company>
  <LinksUpToDate>false</LinksUpToDate>
  <CharactersWithSpaces>2890</CharactersWithSpaces>
  <SharedDoc>false</SharedDoc>
  <HLinks>
    <vt:vector size="6" baseType="variant">
      <vt:variant>
        <vt:i4>6553650</vt:i4>
      </vt:variant>
      <vt:variant>
        <vt:i4>0</vt:i4>
      </vt:variant>
      <vt:variant>
        <vt:i4>0</vt:i4>
      </vt:variant>
      <vt:variant>
        <vt:i4>5</vt:i4>
      </vt:variant>
      <vt:variant>
        <vt:lpwstr>http://www.shirleyparishchurch.org.uk/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in Christ</dc:title>
  <dc:subject/>
  <dc:creator>Dan Clark</dc:creator>
  <cp:keywords/>
  <cp:lastModifiedBy>Dan Clark</cp:lastModifiedBy>
  <cp:revision>3</cp:revision>
  <cp:lastPrinted>2017-09-11T14:52:00Z</cp:lastPrinted>
  <dcterms:created xsi:type="dcterms:W3CDTF">2021-04-30T17:53:00Z</dcterms:created>
  <dcterms:modified xsi:type="dcterms:W3CDTF">2021-05-02T21:28:00Z</dcterms:modified>
</cp:coreProperties>
</file>