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1087" w14:textId="2D1EC80A" w:rsidR="00BC45E3" w:rsidRPr="00FC0A9B" w:rsidRDefault="00CA72D2" w:rsidP="00B92D66">
      <w:pPr>
        <w:jc w:val="center"/>
        <w:rPr>
          <w:rFonts w:ascii="Aptos" w:hAnsi="Aptos" w:cstheme="majorHAnsi"/>
          <w:sz w:val="40"/>
          <w:szCs w:val="40"/>
        </w:rPr>
      </w:pPr>
      <w:r w:rsidRPr="00FC0A9B">
        <w:rPr>
          <w:rFonts w:ascii="Aptos" w:hAnsi="Aptos" w:cstheme="majorHAnsi"/>
          <w:b/>
          <w:sz w:val="40"/>
          <w:szCs w:val="40"/>
        </w:rPr>
        <w:t xml:space="preserve">Jesus the heart surgeon </w:t>
      </w:r>
      <w:r w:rsidR="00F42965" w:rsidRPr="00FC0A9B">
        <w:rPr>
          <w:rFonts w:ascii="Aptos" w:hAnsi="Aptos" w:cstheme="majorHAnsi"/>
          <w:sz w:val="40"/>
          <w:szCs w:val="40"/>
        </w:rPr>
        <w:t>discussion guide</w:t>
      </w:r>
    </w:p>
    <w:p w14:paraId="3996C962" w14:textId="42638B13" w:rsidR="00937434" w:rsidRPr="00FC0A9B" w:rsidRDefault="00937434" w:rsidP="00937434">
      <w:pPr>
        <w:jc w:val="center"/>
        <w:rPr>
          <w:rFonts w:ascii="Aptos" w:hAnsi="Aptos" w:cstheme="majorHAnsi"/>
          <w:sz w:val="28"/>
          <w:szCs w:val="28"/>
          <w:lang w:val="en-US"/>
        </w:rPr>
      </w:pPr>
      <w:r w:rsidRPr="00FC0A9B">
        <w:rPr>
          <w:rFonts w:ascii="Aptos" w:hAnsi="Aptos" w:cstheme="majorHAnsi"/>
          <w:bCs/>
          <w:sz w:val="28"/>
          <w:szCs w:val="28"/>
          <w:lang w:val="en-US"/>
        </w:rPr>
        <w:t xml:space="preserve">based on </w:t>
      </w:r>
      <w:r w:rsidR="00F362A1" w:rsidRPr="00FC0A9B">
        <w:rPr>
          <w:rFonts w:ascii="Aptos" w:hAnsi="Aptos" w:cstheme="majorHAnsi"/>
          <w:b/>
          <w:bCs/>
          <w:sz w:val="28"/>
          <w:szCs w:val="28"/>
          <w:lang w:val="en-US"/>
        </w:rPr>
        <w:t xml:space="preserve">Mark </w:t>
      </w:r>
      <w:r w:rsidR="00CA72D2" w:rsidRPr="00FC0A9B">
        <w:rPr>
          <w:rFonts w:ascii="Aptos" w:hAnsi="Aptos" w:cstheme="majorHAnsi"/>
          <w:b/>
          <w:bCs/>
          <w:sz w:val="28"/>
          <w:szCs w:val="28"/>
          <w:lang w:val="en-US"/>
        </w:rPr>
        <w:t>7.1-23</w:t>
      </w:r>
      <w:r w:rsidR="002A2384" w:rsidRPr="00FC0A9B">
        <w:rPr>
          <w:rFonts w:ascii="Aptos" w:hAnsi="Aptos" w:cstheme="majorHAnsi"/>
          <w:b/>
          <w:bCs/>
          <w:sz w:val="28"/>
          <w:szCs w:val="28"/>
          <w:lang w:val="en-US"/>
        </w:rPr>
        <w:t xml:space="preserve"> </w:t>
      </w:r>
      <w:r w:rsidR="009D45BA" w:rsidRPr="00FC0A9B">
        <w:rPr>
          <w:rFonts w:ascii="Aptos" w:hAnsi="Aptos" w:cstheme="majorHAnsi"/>
          <w:bCs/>
          <w:sz w:val="28"/>
          <w:szCs w:val="28"/>
          <w:lang w:val="en-US"/>
        </w:rPr>
        <w:t xml:space="preserve">(Linked to </w:t>
      </w:r>
      <w:r w:rsidR="00CD5EDB" w:rsidRPr="00FC0A9B">
        <w:rPr>
          <w:rFonts w:ascii="Aptos" w:hAnsi="Aptos" w:cstheme="majorHAnsi"/>
          <w:bCs/>
          <w:sz w:val="28"/>
          <w:szCs w:val="28"/>
          <w:lang w:val="en-US"/>
        </w:rPr>
        <w:t xml:space="preserve">sermon </w:t>
      </w:r>
      <w:r w:rsidR="00E7534B" w:rsidRPr="00FC0A9B">
        <w:rPr>
          <w:rFonts w:ascii="Aptos" w:hAnsi="Aptos" w:cstheme="majorHAnsi"/>
          <w:bCs/>
          <w:sz w:val="28"/>
          <w:szCs w:val="28"/>
          <w:lang w:val="en-US"/>
        </w:rPr>
        <w:t xml:space="preserve">of </w:t>
      </w:r>
      <w:r w:rsidR="00F362A1" w:rsidRPr="00FC0A9B">
        <w:rPr>
          <w:rFonts w:ascii="Aptos" w:hAnsi="Aptos" w:cstheme="majorHAnsi"/>
          <w:bCs/>
          <w:sz w:val="28"/>
          <w:szCs w:val="28"/>
          <w:lang w:val="en-US"/>
        </w:rPr>
        <w:t>2</w:t>
      </w:r>
      <w:r w:rsidR="00CA72D2" w:rsidRPr="00FC0A9B">
        <w:rPr>
          <w:rFonts w:ascii="Aptos" w:hAnsi="Aptos" w:cstheme="majorHAnsi"/>
          <w:bCs/>
          <w:sz w:val="28"/>
          <w:szCs w:val="28"/>
          <w:lang w:val="en-US"/>
        </w:rPr>
        <w:t>5</w:t>
      </w:r>
      <w:r w:rsidR="00F362A1" w:rsidRPr="00FC0A9B">
        <w:rPr>
          <w:rFonts w:ascii="Aptos" w:hAnsi="Aptos" w:cstheme="majorHAnsi"/>
          <w:bCs/>
          <w:sz w:val="28"/>
          <w:szCs w:val="28"/>
          <w:lang w:val="en-US"/>
        </w:rPr>
        <w:t>/</w:t>
      </w:r>
      <w:r w:rsidR="00CA72D2" w:rsidRPr="00FC0A9B">
        <w:rPr>
          <w:rFonts w:ascii="Aptos" w:hAnsi="Aptos" w:cstheme="majorHAnsi"/>
          <w:bCs/>
          <w:sz w:val="28"/>
          <w:szCs w:val="28"/>
          <w:lang w:val="en-US"/>
        </w:rPr>
        <w:t>2</w:t>
      </w:r>
      <w:r w:rsidR="00F362A1" w:rsidRPr="00FC0A9B">
        <w:rPr>
          <w:rFonts w:ascii="Aptos" w:hAnsi="Aptos" w:cstheme="majorHAnsi"/>
          <w:bCs/>
          <w:sz w:val="28"/>
          <w:szCs w:val="28"/>
          <w:lang w:val="en-US"/>
        </w:rPr>
        <w:t>/24</w:t>
      </w:r>
      <w:r w:rsidRPr="00FC0A9B">
        <w:rPr>
          <w:rFonts w:ascii="Aptos" w:hAnsi="Aptos" w:cstheme="majorHAnsi"/>
          <w:bCs/>
          <w:sz w:val="28"/>
          <w:szCs w:val="28"/>
          <w:lang w:val="en-US"/>
        </w:rPr>
        <w:t>)</w:t>
      </w:r>
    </w:p>
    <w:p w14:paraId="68B8933C" w14:textId="77777777" w:rsidR="00720445" w:rsidRPr="00FC0A9B" w:rsidRDefault="00720445" w:rsidP="00B92D66">
      <w:pPr>
        <w:jc w:val="center"/>
        <w:rPr>
          <w:rFonts w:ascii="Aptos" w:hAnsi="Aptos" w:cstheme="majorHAnsi"/>
          <w:sz w:val="36"/>
          <w:szCs w:val="36"/>
        </w:rPr>
      </w:pPr>
      <w:r w:rsidRPr="00FC0A9B">
        <w:rPr>
          <w:rFonts w:ascii="Aptos" w:hAnsi="Aptos" w:cstheme="majorHAnsi"/>
        </w:rPr>
        <w:t>which can be accessed at</w:t>
      </w:r>
      <w:r w:rsidR="00BC45E3" w:rsidRPr="00FC0A9B">
        <w:rPr>
          <w:rFonts w:ascii="Aptos" w:hAnsi="Aptos" w:cstheme="majorHAnsi"/>
        </w:rPr>
        <w:t xml:space="preserve"> www.stjamesbythepark.org</w:t>
      </w:r>
      <w:r w:rsidR="00E374E2" w:rsidRPr="00FC0A9B">
        <w:rPr>
          <w:rFonts w:ascii="Aptos" w:hAnsi="Aptos" w:cstheme="majorHAnsi"/>
        </w:rPr>
        <w:t>/</w:t>
      </w:r>
      <w:r w:rsidR="00AB6AE6" w:rsidRPr="00FC0A9B">
        <w:rPr>
          <w:rFonts w:ascii="Aptos" w:hAnsi="Aptos" w:cstheme="majorHAnsi"/>
        </w:rPr>
        <w:t>talks</w:t>
      </w:r>
    </w:p>
    <w:p w14:paraId="0BF54E73" w14:textId="77777777" w:rsidR="00F61C6A" w:rsidRPr="00FC0A9B" w:rsidRDefault="00F61C6A" w:rsidP="00E609EA">
      <w:pPr>
        <w:rPr>
          <w:rFonts w:ascii="Aptos" w:hAnsi="Aptos" w:cstheme="majorHAnsi"/>
          <w:i/>
          <w:iCs/>
          <w:lang w:val="en-US"/>
        </w:rPr>
      </w:pPr>
    </w:p>
    <w:p w14:paraId="2725E792" w14:textId="425E5994" w:rsidR="00386899" w:rsidRPr="00FC0A9B" w:rsidRDefault="00F61C6A" w:rsidP="005B6685">
      <w:pPr>
        <w:rPr>
          <w:rFonts w:ascii="Aptos" w:hAnsi="Aptos" w:cstheme="majorHAnsi"/>
          <w:iCs/>
        </w:rPr>
      </w:pPr>
      <w:r w:rsidRPr="00FC0A9B">
        <w:rPr>
          <w:rFonts w:ascii="Aptos" w:hAnsi="Aptos" w:cstheme="majorHAnsi"/>
          <w:iCs/>
        </w:rPr>
        <w:t xml:space="preserve">Intro: </w:t>
      </w:r>
      <w:r w:rsidR="00F8530D" w:rsidRPr="00FC0A9B">
        <w:rPr>
          <w:rFonts w:ascii="Aptos" w:hAnsi="Aptos" w:cstheme="majorHAnsi"/>
          <w:iCs/>
        </w:rPr>
        <w:t xml:space="preserve">How are you getting on with Challenge Mark? </w:t>
      </w:r>
    </w:p>
    <w:p w14:paraId="743189A1" w14:textId="77777777" w:rsidR="00386899" w:rsidRPr="00FC0A9B" w:rsidRDefault="00386899" w:rsidP="00251411">
      <w:pPr>
        <w:rPr>
          <w:rFonts w:ascii="Aptos" w:hAnsi="Aptos" w:cstheme="majorHAnsi"/>
          <w:iCs/>
        </w:rPr>
      </w:pPr>
    </w:p>
    <w:p w14:paraId="76714587" w14:textId="04FA4D71" w:rsidR="0094475A" w:rsidRPr="00FC0A9B" w:rsidRDefault="0092779E" w:rsidP="003D344E">
      <w:pPr>
        <w:rPr>
          <w:rFonts w:ascii="Aptos" w:hAnsi="Aptos" w:cstheme="majorHAnsi"/>
          <w:iCs/>
        </w:rPr>
      </w:pPr>
      <w:r w:rsidRPr="00FC0A9B">
        <w:rPr>
          <w:rFonts w:ascii="Aptos" w:hAnsi="Aptos" w:cstheme="majorHAnsi"/>
          <w:iCs/>
        </w:rPr>
        <w:t xml:space="preserve">Read Mark </w:t>
      </w:r>
      <w:r w:rsidR="00C907A0" w:rsidRPr="00FC0A9B">
        <w:rPr>
          <w:rFonts w:ascii="Aptos" w:hAnsi="Aptos" w:cstheme="majorHAnsi"/>
          <w:iCs/>
        </w:rPr>
        <w:t>7.1-8</w:t>
      </w:r>
    </w:p>
    <w:p w14:paraId="02F6E8B5" w14:textId="2BE2962C" w:rsidR="00C907A0" w:rsidRPr="00FC0A9B" w:rsidRDefault="00412521" w:rsidP="003D344E">
      <w:pPr>
        <w:rPr>
          <w:rFonts w:ascii="Aptos" w:hAnsi="Aptos" w:cstheme="majorHAnsi"/>
          <w:iCs/>
        </w:rPr>
      </w:pPr>
      <w:r w:rsidRPr="00FC0A9B">
        <w:rPr>
          <w:rFonts w:ascii="Aptos" w:hAnsi="Aptos" w:cstheme="majorHAnsi"/>
          <w:iCs/>
        </w:rPr>
        <w:t xml:space="preserve">The Pharisees and teachers of the law </w:t>
      </w:r>
      <w:r w:rsidR="008B667A" w:rsidRPr="00FC0A9B">
        <w:rPr>
          <w:rFonts w:ascii="Aptos" w:hAnsi="Aptos" w:cstheme="majorHAnsi"/>
          <w:iCs/>
        </w:rPr>
        <w:t xml:space="preserve">built extra layers of protection around God’s law, to prevent themselves accidentally breaking it. </w:t>
      </w:r>
    </w:p>
    <w:p w14:paraId="7AAE2E93" w14:textId="701C1E03" w:rsidR="008B667A" w:rsidRPr="00FC0A9B" w:rsidRDefault="00CB60DF" w:rsidP="003D344E">
      <w:pPr>
        <w:rPr>
          <w:rFonts w:ascii="Aptos" w:hAnsi="Aptos" w:cstheme="majorHAnsi"/>
          <w:iCs/>
        </w:rPr>
      </w:pPr>
      <w:r w:rsidRPr="00FC0A9B">
        <w:rPr>
          <w:rFonts w:ascii="Aptos" w:hAnsi="Aptos" w:cstheme="majorHAnsi"/>
          <w:iCs/>
        </w:rPr>
        <w:t>What are some of the ways in which we might create ‘extra rules’ which go beyond God’s written law?</w:t>
      </w:r>
    </w:p>
    <w:p w14:paraId="7285426D" w14:textId="47F0A6D1" w:rsidR="00AB6AE6" w:rsidRPr="00FC0A9B" w:rsidRDefault="00401F62" w:rsidP="00251411">
      <w:pPr>
        <w:rPr>
          <w:rFonts w:ascii="Aptos" w:hAnsi="Aptos" w:cstheme="majorHAnsi"/>
          <w:iCs/>
        </w:rPr>
      </w:pPr>
      <w:r w:rsidRPr="00FC0A9B">
        <w:rPr>
          <w:rFonts w:ascii="Aptos" w:hAnsi="Aptos" w:cstheme="majorHAnsi"/>
          <w:iCs/>
        </w:rPr>
        <w:t xml:space="preserve">Are the Pharisees to be commended for being so concerned with keeping God’s law? Why / why not? </w:t>
      </w:r>
    </w:p>
    <w:p w14:paraId="06D93FBE" w14:textId="54443113" w:rsidR="00401F62" w:rsidRPr="00FC0A9B" w:rsidRDefault="000B1B63" w:rsidP="00251411">
      <w:pPr>
        <w:rPr>
          <w:rFonts w:ascii="Aptos" w:hAnsi="Aptos" w:cstheme="majorHAnsi"/>
          <w:iCs/>
        </w:rPr>
      </w:pPr>
      <w:r w:rsidRPr="00FC0A9B">
        <w:rPr>
          <w:rFonts w:ascii="Aptos" w:hAnsi="Aptos" w:cstheme="majorHAnsi"/>
          <w:iCs/>
        </w:rPr>
        <w:t xml:space="preserve">What would be the </w:t>
      </w:r>
      <w:r w:rsidR="007E1B52" w:rsidRPr="00FC0A9B">
        <w:rPr>
          <w:rFonts w:ascii="Aptos" w:hAnsi="Aptos" w:cstheme="majorHAnsi"/>
          <w:iCs/>
        </w:rPr>
        <w:t xml:space="preserve">warning signs that </w:t>
      </w:r>
      <w:r w:rsidR="00B20D0E" w:rsidRPr="00FC0A9B">
        <w:rPr>
          <w:rFonts w:ascii="Aptos" w:hAnsi="Aptos" w:cstheme="majorHAnsi"/>
          <w:iCs/>
        </w:rPr>
        <w:t xml:space="preserve">we’re honouring God with our lips, but that our hearts are far from God? </w:t>
      </w:r>
    </w:p>
    <w:p w14:paraId="574AD350" w14:textId="77777777" w:rsidR="00B20D0E" w:rsidRPr="00FC0A9B" w:rsidRDefault="00B20D0E" w:rsidP="00251411">
      <w:pPr>
        <w:rPr>
          <w:rFonts w:ascii="Aptos" w:hAnsi="Aptos" w:cstheme="majorHAnsi"/>
          <w:iCs/>
        </w:rPr>
      </w:pPr>
    </w:p>
    <w:p w14:paraId="57ED13AD" w14:textId="1FB6A1B5" w:rsidR="00B20D0E" w:rsidRPr="00FC0A9B" w:rsidRDefault="00B20D0E" w:rsidP="00251411">
      <w:pPr>
        <w:rPr>
          <w:rFonts w:ascii="Aptos" w:hAnsi="Aptos" w:cstheme="majorHAnsi"/>
          <w:iCs/>
        </w:rPr>
      </w:pPr>
      <w:r w:rsidRPr="00FC0A9B">
        <w:rPr>
          <w:rFonts w:ascii="Aptos" w:hAnsi="Aptos" w:cstheme="majorHAnsi"/>
          <w:iCs/>
        </w:rPr>
        <w:t>Read Mark 7.14-</w:t>
      </w:r>
      <w:r w:rsidR="008701CD" w:rsidRPr="00FC0A9B">
        <w:rPr>
          <w:rFonts w:ascii="Aptos" w:hAnsi="Aptos" w:cstheme="majorHAnsi"/>
          <w:iCs/>
        </w:rPr>
        <w:t>19</w:t>
      </w:r>
    </w:p>
    <w:p w14:paraId="35014798" w14:textId="2691666A" w:rsidR="00B20D0E" w:rsidRPr="00FC0A9B" w:rsidRDefault="00B20D0E" w:rsidP="00251411">
      <w:pPr>
        <w:rPr>
          <w:rFonts w:ascii="Aptos" w:hAnsi="Aptos" w:cstheme="majorHAnsi"/>
          <w:iCs/>
        </w:rPr>
      </w:pPr>
      <w:r w:rsidRPr="00FC0A9B">
        <w:rPr>
          <w:rFonts w:ascii="Aptos" w:hAnsi="Aptos" w:cstheme="majorHAnsi"/>
          <w:iCs/>
        </w:rPr>
        <w:t xml:space="preserve">Jesus teaches the crowd and then the disciples about how we </w:t>
      </w:r>
      <w:r w:rsidR="00073690" w:rsidRPr="00FC0A9B">
        <w:rPr>
          <w:rFonts w:ascii="Aptos" w:hAnsi="Aptos" w:cstheme="majorHAnsi"/>
          <w:iCs/>
        </w:rPr>
        <w:t xml:space="preserve">become unclean / defiled / sinful. </w:t>
      </w:r>
    </w:p>
    <w:p w14:paraId="4196E2CB" w14:textId="3702A85A" w:rsidR="005E1EA1" w:rsidRPr="00FC0A9B" w:rsidRDefault="00DA206F" w:rsidP="00251411">
      <w:pPr>
        <w:rPr>
          <w:rFonts w:ascii="Aptos" w:hAnsi="Aptos" w:cstheme="majorHAnsi"/>
          <w:iCs/>
        </w:rPr>
      </w:pPr>
      <w:r w:rsidRPr="00FC0A9B">
        <w:rPr>
          <w:rFonts w:ascii="Aptos" w:hAnsi="Aptos" w:cstheme="majorHAnsi"/>
          <w:iCs/>
        </w:rPr>
        <w:t xml:space="preserve">It’s easy for us to miss how radical </w:t>
      </w:r>
      <w:r w:rsidR="006054C2" w:rsidRPr="00FC0A9B">
        <w:rPr>
          <w:rFonts w:ascii="Aptos" w:hAnsi="Aptos" w:cstheme="majorHAnsi"/>
          <w:iCs/>
        </w:rPr>
        <w:t xml:space="preserve">these </w:t>
      </w:r>
      <w:r w:rsidRPr="00FC0A9B">
        <w:rPr>
          <w:rFonts w:ascii="Aptos" w:hAnsi="Aptos" w:cstheme="majorHAnsi"/>
          <w:iCs/>
        </w:rPr>
        <w:t>verses were at the time</w:t>
      </w:r>
      <w:r w:rsidR="008E4917" w:rsidRPr="00FC0A9B">
        <w:rPr>
          <w:rFonts w:ascii="Aptos" w:hAnsi="Aptos" w:cstheme="majorHAnsi"/>
          <w:iCs/>
        </w:rPr>
        <w:t>! Elsewhere Jesus said that he didn’t come to abolish the law</w:t>
      </w:r>
      <w:r w:rsidR="0077223E" w:rsidRPr="00FC0A9B">
        <w:rPr>
          <w:rFonts w:ascii="Aptos" w:hAnsi="Aptos" w:cstheme="majorHAnsi"/>
          <w:iCs/>
        </w:rPr>
        <w:t xml:space="preserve"> but fulfil it (Mt 5.17). </w:t>
      </w:r>
      <w:r w:rsidR="00396584" w:rsidRPr="00FC0A9B">
        <w:rPr>
          <w:rFonts w:ascii="Aptos" w:hAnsi="Aptos" w:cstheme="majorHAnsi"/>
          <w:iCs/>
        </w:rPr>
        <w:t>So he wasn’t just er</w:t>
      </w:r>
      <w:r w:rsidR="005E1EA1" w:rsidRPr="00FC0A9B">
        <w:rPr>
          <w:rFonts w:ascii="Aptos" w:hAnsi="Aptos" w:cstheme="majorHAnsi"/>
          <w:iCs/>
        </w:rPr>
        <w:t xml:space="preserve">asing OT food laws, he was fulfilling them. </w:t>
      </w:r>
    </w:p>
    <w:p w14:paraId="309FEB2F" w14:textId="77777777" w:rsidR="005E1EA1" w:rsidRPr="00FC0A9B" w:rsidRDefault="005E1EA1" w:rsidP="00251411">
      <w:pPr>
        <w:rPr>
          <w:rFonts w:ascii="Aptos" w:hAnsi="Aptos" w:cstheme="majorHAnsi"/>
          <w:iCs/>
        </w:rPr>
      </w:pPr>
      <w:r w:rsidRPr="00FC0A9B">
        <w:rPr>
          <w:rFonts w:ascii="Aptos" w:hAnsi="Aptos" w:cstheme="majorHAnsi"/>
          <w:iCs/>
        </w:rPr>
        <w:t xml:space="preserve">In what ways might Jesus have been fulfilling the law? </w:t>
      </w:r>
    </w:p>
    <w:p w14:paraId="6664419B" w14:textId="77777777" w:rsidR="008701CD" w:rsidRPr="00FC0A9B" w:rsidRDefault="008701CD" w:rsidP="00251411">
      <w:pPr>
        <w:rPr>
          <w:rFonts w:ascii="Aptos" w:hAnsi="Aptos" w:cstheme="majorHAnsi"/>
          <w:iCs/>
        </w:rPr>
      </w:pPr>
    </w:p>
    <w:p w14:paraId="72C9EB6C" w14:textId="3C1674CC" w:rsidR="00073690" w:rsidRPr="00FC0A9B" w:rsidRDefault="008701CD" w:rsidP="00251411">
      <w:pPr>
        <w:rPr>
          <w:rFonts w:ascii="Aptos" w:hAnsi="Aptos" w:cstheme="majorHAnsi"/>
          <w:iCs/>
        </w:rPr>
      </w:pPr>
      <w:r w:rsidRPr="00FC0A9B">
        <w:rPr>
          <w:rFonts w:ascii="Aptos" w:hAnsi="Aptos" w:cstheme="majorHAnsi"/>
          <w:iCs/>
        </w:rPr>
        <w:t>Read Mark 7.20-23</w:t>
      </w:r>
      <w:r w:rsidR="008E4917" w:rsidRPr="00FC0A9B">
        <w:rPr>
          <w:rFonts w:ascii="Aptos" w:hAnsi="Aptos" w:cstheme="majorHAnsi"/>
          <w:iCs/>
        </w:rPr>
        <w:t xml:space="preserve"> </w:t>
      </w:r>
    </w:p>
    <w:p w14:paraId="421A7A52" w14:textId="77777777" w:rsidR="00265E55" w:rsidRDefault="004553D8" w:rsidP="00F30EA7">
      <w:pPr>
        <w:rPr>
          <w:rFonts w:ascii="Aptos" w:hAnsi="Aptos" w:cstheme="majorHAnsi"/>
          <w:bCs/>
          <w:iCs/>
        </w:rPr>
      </w:pPr>
      <w:r>
        <w:rPr>
          <w:rFonts w:ascii="Aptos" w:hAnsi="Aptos" w:cstheme="majorHAnsi"/>
          <w:bCs/>
          <w:iCs/>
        </w:rPr>
        <w:t>Give some examples of where you have seen these sins cause damage to people</w:t>
      </w:r>
      <w:r w:rsidR="00265E55">
        <w:rPr>
          <w:rFonts w:ascii="Aptos" w:hAnsi="Aptos" w:cstheme="majorHAnsi"/>
          <w:bCs/>
          <w:iCs/>
        </w:rPr>
        <w:t>.</w:t>
      </w:r>
    </w:p>
    <w:p w14:paraId="6FD2D891" w14:textId="1EAC6E3D" w:rsidR="00F026F4" w:rsidRDefault="00F026F4" w:rsidP="00F30EA7">
      <w:pPr>
        <w:rPr>
          <w:rFonts w:ascii="Aptos" w:hAnsi="Aptos" w:cstheme="majorHAnsi"/>
          <w:bCs/>
          <w:iCs/>
        </w:rPr>
      </w:pPr>
      <w:r>
        <w:rPr>
          <w:rFonts w:ascii="Aptos" w:hAnsi="Aptos" w:cstheme="majorHAnsi"/>
          <w:bCs/>
          <w:iCs/>
        </w:rPr>
        <w:t xml:space="preserve">Dan </w:t>
      </w:r>
      <w:r w:rsidR="00750441">
        <w:rPr>
          <w:rFonts w:ascii="Aptos" w:hAnsi="Aptos" w:cstheme="majorHAnsi"/>
          <w:bCs/>
          <w:iCs/>
        </w:rPr>
        <w:t xml:space="preserve">said that the biblical view of sin is </w:t>
      </w:r>
      <w:r w:rsidR="00AC6B9D">
        <w:rPr>
          <w:rFonts w:ascii="Aptos" w:hAnsi="Aptos" w:cstheme="majorHAnsi"/>
          <w:bCs/>
          <w:iCs/>
        </w:rPr>
        <w:t xml:space="preserve">not about rule-breaking, but about: </w:t>
      </w:r>
    </w:p>
    <w:p w14:paraId="3823A06A" w14:textId="36AE9726" w:rsidR="00F026F4" w:rsidRDefault="00F026F4" w:rsidP="00F026F4">
      <w:pPr>
        <w:pStyle w:val="ListParagraph"/>
        <w:numPr>
          <w:ilvl w:val="0"/>
          <w:numId w:val="11"/>
        </w:numPr>
        <w:rPr>
          <w:rFonts w:ascii="Aptos" w:hAnsi="Aptos" w:cstheme="majorHAnsi"/>
          <w:bCs/>
          <w:iCs/>
        </w:rPr>
      </w:pPr>
      <w:r>
        <w:rPr>
          <w:rFonts w:ascii="Aptos" w:hAnsi="Aptos" w:cstheme="majorHAnsi"/>
          <w:bCs/>
          <w:iCs/>
        </w:rPr>
        <w:t>Sin spoils (relationships</w:t>
      </w:r>
      <w:r w:rsidR="00793296">
        <w:rPr>
          <w:rFonts w:ascii="Aptos" w:hAnsi="Aptos" w:cstheme="majorHAnsi"/>
          <w:bCs/>
          <w:iCs/>
        </w:rPr>
        <w:t xml:space="preserve"> and the environment)</w:t>
      </w:r>
    </w:p>
    <w:p w14:paraId="2F24D8D7" w14:textId="73D10320" w:rsidR="00793296" w:rsidRDefault="00793296" w:rsidP="00F026F4">
      <w:pPr>
        <w:pStyle w:val="ListParagraph"/>
        <w:numPr>
          <w:ilvl w:val="0"/>
          <w:numId w:val="11"/>
        </w:numPr>
        <w:rPr>
          <w:rFonts w:ascii="Aptos" w:hAnsi="Aptos" w:cstheme="majorHAnsi"/>
          <w:bCs/>
          <w:iCs/>
        </w:rPr>
      </w:pPr>
      <w:r>
        <w:rPr>
          <w:rFonts w:ascii="Aptos" w:hAnsi="Aptos" w:cstheme="majorHAnsi"/>
          <w:bCs/>
          <w:iCs/>
        </w:rPr>
        <w:t>Sin spreads (one sin tends to lead to another sin)</w:t>
      </w:r>
    </w:p>
    <w:p w14:paraId="0DECE9CD" w14:textId="5902FE20" w:rsidR="00793296" w:rsidRDefault="00793296" w:rsidP="00F026F4">
      <w:pPr>
        <w:pStyle w:val="ListParagraph"/>
        <w:numPr>
          <w:ilvl w:val="0"/>
          <w:numId w:val="11"/>
        </w:numPr>
        <w:rPr>
          <w:rFonts w:ascii="Aptos" w:hAnsi="Aptos" w:cstheme="majorHAnsi"/>
          <w:bCs/>
          <w:iCs/>
        </w:rPr>
      </w:pPr>
      <w:r>
        <w:rPr>
          <w:rFonts w:ascii="Aptos" w:hAnsi="Aptos" w:cstheme="majorHAnsi"/>
          <w:bCs/>
          <w:iCs/>
        </w:rPr>
        <w:t>Sin separates (us from God)</w:t>
      </w:r>
    </w:p>
    <w:p w14:paraId="2BB820DA" w14:textId="4A4C64DC" w:rsidR="00793296" w:rsidRPr="00F026F4" w:rsidRDefault="00793296" w:rsidP="00F026F4">
      <w:pPr>
        <w:pStyle w:val="ListParagraph"/>
        <w:numPr>
          <w:ilvl w:val="0"/>
          <w:numId w:val="11"/>
        </w:numPr>
        <w:rPr>
          <w:rFonts w:ascii="Aptos" w:hAnsi="Aptos" w:cstheme="majorHAnsi"/>
          <w:bCs/>
          <w:iCs/>
        </w:rPr>
      </w:pPr>
      <w:r>
        <w:rPr>
          <w:rFonts w:ascii="Aptos" w:hAnsi="Aptos" w:cstheme="majorHAnsi"/>
          <w:bCs/>
          <w:iCs/>
        </w:rPr>
        <w:t>Sin is self-destructive</w:t>
      </w:r>
      <w:r w:rsidR="00270D29">
        <w:rPr>
          <w:rFonts w:ascii="Aptos" w:hAnsi="Aptos" w:cstheme="majorHAnsi"/>
          <w:bCs/>
          <w:iCs/>
        </w:rPr>
        <w:t xml:space="preserve"> (ultimately it damages us as well as those around us)</w:t>
      </w:r>
    </w:p>
    <w:p w14:paraId="7E13ADBB" w14:textId="4EC833AA" w:rsidR="007E1557" w:rsidRDefault="00192799" w:rsidP="00F30EA7">
      <w:pPr>
        <w:rPr>
          <w:rFonts w:ascii="Aptos" w:hAnsi="Aptos" w:cstheme="majorHAnsi"/>
          <w:bCs/>
          <w:iCs/>
        </w:rPr>
      </w:pPr>
      <w:r>
        <w:rPr>
          <w:rFonts w:ascii="Aptos" w:hAnsi="Aptos" w:cstheme="majorHAnsi"/>
          <w:bCs/>
          <w:iCs/>
        </w:rPr>
        <w:t xml:space="preserve">How might </w:t>
      </w:r>
      <w:r w:rsidR="00637CCD">
        <w:rPr>
          <w:rFonts w:ascii="Aptos" w:hAnsi="Aptos" w:cstheme="majorHAnsi"/>
          <w:bCs/>
          <w:iCs/>
        </w:rPr>
        <w:t xml:space="preserve">that view of sin be able to help us </w:t>
      </w:r>
      <w:r w:rsidR="007E1557">
        <w:rPr>
          <w:rFonts w:ascii="Aptos" w:hAnsi="Aptos" w:cstheme="majorHAnsi"/>
          <w:bCs/>
          <w:iCs/>
        </w:rPr>
        <w:t xml:space="preserve">explain the gospel to unbelievers? </w:t>
      </w:r>
    </w:p>
    <w:p w14:paraId="1F615DF1" w14:textId="06CB343B" w:rsidR="00265E55" w:rsidRDefault="00265E55" w:rsidP="00F30EA7">
      <w:pPr>
        <w:rPr>
          <w:rFonts w:ascii="Aptos" w:hAnsi="Aptos" w:cstheme="majorHAnsi"/>
          <w:bCs/>
          <w:iCs/>
        </w:rPr>
      </w:pPr>
      <w:r>
        <w:rPr>
          <w:rFonts w:ascii="Aptos" w:hAnsi="Aptos" w:cstheme="majorHAnsi"/>
          <w:bCs/>
          <w:iCs/>
        </w:rPr>
        <w:t>How do you feel about Jesus saying that our problem goes to our heart – with the implication being that we’re unable to cure ourselves of sin?</w:t>
      </w:r>
    </w:p>
    <w:p w14:paraId="190413AD" w14:textId="77777777" w:rsidR="00972C95" w:rsidRDefault="00972C95" w:rsidP="00F30EA7">
      <w:pPr>
        <w:rPr>
          <w:rFonts w:ascii="Aptos" w:hAnsi="Aptos" w:cstheme="majorHAnsi"/>
          <w:bCs/>
          <w:iCs/>
        </w:rPr>
      </w:pPr>
      <w:r>
        <w:rPr>
          <w:rFonts w:ascii="Aptos" w:hAnsi="Aptos" w:cstheme="majorHAnsi"/>
          <w:bCs/>
          <w:iCs/>
        </w:rPr>
        <w:t xml:space="preserve">Why might this bleak diagnosis be good news? </w:t>
      </w:r>
    </w:p>
    <w:p w14:paraId="59C0BDBC" w14:textId="77777777" w:rsidR="0072538E" w:rsidRDefault="0072538E" w:rsidP="00F30EA7">
      <w:pPr>
        <w:rPr>
          <w:rFonts w:ascii="Aptos" w:hAnsi="Aptos" w:cstheme="majorHAnsi"/>
          <w:bCs/>
          <w:iCs/>
        </w:rPr>
      </w:pPr>
    </w:p>
    <w:p w14:paraId="4D373BD0" w14:textId="77777777" w:rsidR="00427B7A" w:rsidRDefault="00DE7AAB" w:rsidP="00F30EA7">
      <w:pPr>
        <w:rPr>
          <w:rFonts w:ascii="Aptos" w:hAnsi="Aptos" w:cstheme="majorHAnsi"/>
          <w:bCs/>
          <w:iCs/>
        </w:rPr>
      </w:pPr>
      <w:r>
        <w:rPr>
          <w:rFonts w:ascii="Aptos" w:hAnsi="Aptos" w:cstheme="majorHAnsi"/>
          <w:bCs/>
          <w:iCs/>
        </w:rPr>
        <w:t>Dan</w:t>
      </w:r>
      <w:r w:rsidR="00CC010A">
        <w:rPr>
          <w:rFonts w:ascii="Aptos" w:hAnsi="Aptos" w:cstheme="majorHAnsi"/>
          <w:bCs/>
          <w:iCs/>
        </w:rPr>
        <w:t>’s follow-up video (</w:t>
      </w:r>
      <w:hyperlink r:id="rId5" w:history="1">
        <w:r w:rsidR="005A25DF" w:rsidRPr="00F06E41">
          <w:rPr>
            <w:rStyle w:val="Hyperlink"/>
            <w:rFonts w:ascii="Aptos" w:hAnsi="Aptos" w:cstheme="majorHAnsi"/>
            <w:bCs/>
            <w:iCs/>
          </w:rPr>
          <w:t>https://youtu.be/oCP1gGmSnA4</w:t>
        </w:r>
      </w:hyperlink>
      <w:r w:rsidR="005A25DF">
        <w:rPr>
          <w:rFonts w:ascii="Aptos" w:hAnsi="Aptos" w:cstheme="majorHAnsi"/>
          <w:bCs/>
          <w:iCs/>
        </w:rPr>
        <w:t xml:space="preserve">) </w:t>
      </w:r>
      <w:r w:rsidR="0009059D">
        <w:rPr>
          <w:rFonts w:ascii="Aptos" w:hAnsi="Aptos" w:cstheme="majorHAnsi"/>
          <w:bCs/>
          <w:iCs/>
        </w:rPr>
        <w:t xml:space="preserve">talked about the </w:t>
      </w:r>
      <w:r w:rsidR="009B67BC">
        <w:rPr>
          <w:rFonts w:ascii="Aptos" w:hAnsi="Aptos" w:cstheme="majorHAnsi"/>
          <w:bCs/>
          <w:iCs/>
        </w:rPr>
        <w:t xml:space="preserve">risks of thinking of ourselves merely as ‘sinners saved by grace’ and the </w:t>
      </w:r>
      <w:r w:rsidR="0009059D">
        <w:rPr>
          <w:rFonts w:ascii="Aptos" w:hAnsi="Aptos" w:cstheme="majorHAnsi"/>
          <w:bCs/>
          <w:iCs/>
        </w:rPr>
        <w:t xml:space="preserve">importance of seeing ourselves </w:t>
      </w:r>
      <w:r w:rsidR="00427B7A">
        <w:rPr>
          <w:rFonts w:ascii="Aptos" w:hAnsi="Aptos" w:cstheme="majorHAnsi"/>
          <w:bCs/>
          <w:iCs/>
        </w:rPr>
        <w:t xml:space="preserve">instead </w:t>
      </w:r>
      <w:r w:rsidR="0009059D">
        <w:rPr>
          <w:rFonts w:ascii="Aptos" w:hAnsi="Aptos" w:cstheme="majorHAnsi"/>
          <w:bCs/>
          <w:iCs/>
        </w:rPr>
        <w:t>as God sees us (</w:t>
      </w:r>
      <w:r w:rsidR="00AE74D0">
        <w:rPr>
          <w:rFonts w:ascii="Aptos" w:hAnsi="Aptos" w:cstheme="majorHAnsi"/>
          <w:bCs/>
          <w:iCs/>
        </w:rPr>
        <w:t>saints who sometimes sin)</w:t>
      </w:r>
      <w:r w:rsidR="00427B7A">
        <w:rPr>
          <w:rFonts w:ascii="Aptos" w:hAnsi="Aptos" w:cstheme="majorHAnsi"/>
          <w:bCs/>
          <w:iCs/>
        </w:rPr>
        <w:t xml:space="preserve">. Do you agree / disagree? Why? </w:t>
      </w:r>
    </w:p>
    <w:p w14:paraId="13C8287D" w14:textId="5E31CFA8" w:rsidR="00586A25" w:rsidRDefault="00586A25" w:rsidP="00F30EA7">
      <w:pPr>
        <w:rPr>
          <w:rFonts w:ascii="Aptos" w:hAnsi="Aptos" w:cstheme="majorHAnsi"/>
          <w:bCs/>
          <w:iCs/>
        </w:rPr>
      </w:pPr>
      <w:r>
        <w:rPr>
          <w:rFonts w:ascii="Aptos" w:hAnsi="Aptos" w:cstheme="majorHAnsi"/>
          <w:bCs/>
          <w:iCs/>
        </w:rPr>
        <w:t xml:space="preserve">He said that churches talk about sin and repentance less than they used to. In what ways do you think that is true? </w:t>
      </w:r>
      <w:r w:rsidR="007106C8">
        <w:rPr>
          <w:rFonts w:ascii="Aptos" w:hAnsi="Aptos" w:cstheme="majorHAnsi"/>
          <w:bCs/>
          <w:iCs/>
        </w:rPr>
        <w:t xml:space="preserve">Is that a good or bad shift? </w:t>
      </w:r>
    </w:p>
    <w:p w14:paraId="44F6C930" w14:textId="50DEF0C9" w:rsidR="00824975" w:rsidRDefault="00ED2D40" w:rsidP="00F30EA7">
      <w:pPr>
        <w:rPr>
          <w:rFonts w:ascii="Aptos" w:hAnsi="Aptos" w:cstheme="majorHAnsi"/>
          <w:bCs/>
          <w:iCs/>
        </w:rPr>
      </w:pPr>
      <w:r>
        <w:rPr>
          <w:rFonts w:ascii="Aptos" w:hAnsi="Aptos" w:cstheme="majorHAnsi"/>
          <w:bCs/>
          <w:iCs/>
        </w:rPr>
        <w:t xml:space="preserve">Dan also warned about a teaching (which is becoming increasingly popular) </w:t>
      </w:r>
      <w:r w:rsidR="004B4384">
        <w:rPr>
          <w:rFonts w:ascii="Aptos" w:hAnsi="Aptos" w:cstheme="majorHAnsi"/>
          <w:bCs/>
          <w:iCs/>
        </w:rPr>
        <w:t>that says that repentance is optional</w:t>
      </w:r>
      <w:r w:rsidR="00DC1429">
        <w:rPr>
          <w:rFonts w:ascii="Aptos" w:hAnsi="Aptos" w:cstheme="majorHAnsi"/>
          <w:bCs/>
          <w:iCs/>
        </w:rPr>
        <w:t xml:space="preserve"> – that God loves and accepts everyone as they are with abundant grace</w:t>
      </w:r>
      <w:r w:rsidR="004B4384">
        <w:rPr>
          <w:rFonts w:ascii="Aptos" w:hAnsi="Aptos" w:cstheme="majorHAnsi"/>
          <w:bCs/>
          <w:iCs/>
        </w:rPr>
        <w:t xml:space="preserve">. What’s appealing about this view?  </w:t>
      </w:r>
      <w:r w:rsidR="00E22DD5">
        <w:rPr>
          <w:rFonts w:ascii="Aptos" w:hAnsi="Aptos" w:cstheme="majorHAnsi"/>
          <w:bCs/>
          <w:iCs/>
        </w:rPr>
        <w:t xml:space="preserve">In what ways </w:t>
      </w:r>
      <w:r w:rsidR="00DC1429">
        <w:rPr>
          <w:rFonts w:ascii="Aptos" w:hAnsi="Aptos" w:cstheme="majorHAnsi"/>
          <w:bCs/>
          <w:iCs/>
        </w:rPr>
        <w:t xml:space="preserve">is this teaching imbalanced? </w:t>
      </w:r>
      <w:proofErr w:type="spellStart"/>
      <w:r w:rsidR="004B4384">
        <w:rPr>
          <w:rFonts w:ascii="Aptos" w:hAnsi="Aptos" w:cstheme="majorHAnsi"/>
          <w:bCs/>
          <w:iCs/>
        </w:rPr>
        <w:t>Why</w:t>
      </w:r>
      <w:proofErr w:type="spellEnd"/>
      <w:r w:rsidR="004B4384">
        <w:rPr>
          <w:rFonts w:ascii="Aptos" w:hAnsi="Aptos" w:cstheme="majorHAnsi"/>
          <w:bCs/>
          <w:iCs/>
        </w:rPr>
        <w:t xml:space="preserve"> is this </w:t>
      </w:r>
      <w:r w:rsidR="00824975">
        <w:rPr>
          <w:rFonts w:ascii="Aptos" w:hAnsi="Aptos" w:cstheme="majorHAnsi"/>
          <w:bCs/>
          <w:iCs/>
        </w:rPr>
        <w:t>teaching</w:t>
      </w:r>
      <w:r w:rsidR="004B4384">
        <w:rPr>
          <w:rFonts w:ascii="Aptos" w:hAnsi="Aptos" w:cstheme="majorHAnsi"/>
          <w:bCs/>
          <w:iCs/>
        </w:rPr>
        <w:t xml:space="preserve"> dangerous? </w:t>
      </w:r>
    </w:p>
    <w:p w14:paraId="39E268B3" w14:textId="77777777" w:rsidR="00824975" w:rsidRDefault="00824975" w:rsidP="00F30EA7">
      <w:pPr>
        <w:rPr>
          <w:rFonts w:ascii="Aptos" w:hAnsi="Aptos" w:cstheme="majorHAnsi"/>
          <w:bCs/>
          <w:iCs/>
        </w:rPr>
      </w:pPr>
    </w:p>
    <w:p w14:paraId="70B5FD45" w14:textId="3135A108" w:rsidR="00DE7AAB" w:rsidRPr="00FC0A9B" w:rsidRDefault="00E22DD5" w:rsidP="00F30EA7">
      <w:pPr>
        <w:rPr>
          <w:rFonts w:ascii="Aptos" w:hAnsi="Aptos" w:cstheme="majorHAnsi"/>
          <w:bCs/>
          <w:i/>
        </w:rPr>
      </w:pPr>
      <w:r>
        <w:rPr>
          <w:rFonts w:ascii="Aptos" w:hAnsi="Aptos" w:cstheme="majorHAnsi"/>
          <w:bCs/>
          <w:iCs/>
        </w:rPr>
        <w:t>Spend time praying, asking God to change our hearts, not just to put sticking plasters over our sin</w:t>
      </w:r>
      <w:r w:rsidR="002E172B">
        <w:rPr>
          <w:rFonts w:ascii="Aptos" w:hAnsi="Aptos" w:cstheme="majorHAnsi"/>
          <w:bCs/>
          <w:iCs/>
        </w:rPr>
        <w:t xml:space="preserve">s. Pray that we’d be a community marked by a desire to grow in holiness. Pray that we’d know </w:t>
      </w:r>
      <w:r w:rsidR="007106C8">
        <w:rPr>
          <w:rFonts w:ascii="Aptos" w:hAnsi="Aptos" w:cstheme="majorHAnsi"/>
          <w:bCs/>
          <w:iCs/>
        </w:rPr>
        <w:t xml:space="preserve">how to communicate </w:t>
      </w:r>
      <w:r w:rsidR="00197677">
        <w:rPr>
          <w:rFonts w:ascii="Aptos" w:hAnsi="Aptos" w:cstheme="majorHAnsi"/>
          <w:bCs/>
          <w:iCs/>
        </w:rPr>
        <w:t>Jesus’ teaching on sin to our culture, without turning him into a killjoy</w:t>
      </w:r>
      <w:r w:rsidR="00C566E3">
        <w:rPr>
          <w:rFonts w:ascii="Aptos" w:hAnsi="Aptos" w:cstheme="majorHAnsi"/>
          <w:bCs/>
          <w:iCs/>
        </w:rPr>
        <w:t xml:space="preserve"> – and to present it as good news, not bad news</w:t>
      </w:r>
      <w:r w:rsidR="00197677">
        <w:rPr>
          <w:rFonts w:ascii="Aptos" w:hAnsi="Aptos" w:cstheme="majorHAnsi"/>
          <w:bCs/>
          <w:iCs/>
        </w:rPr>
        <w:t xml:space="preserve">! </w:t>
      </w:r>
    </w:p>
    <w:sectPr w:rsidR="00DE7AAB" w:rsidRPr="00FC0A9B" w:rsidSect="00144579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A8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443"/>
    <w:multiLevelType w:val="hybridMultilevel"/>
    <w:tmpl w:val="D21E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15AC4"/>
    <w:multiLevelType w:val="hybridMultilevel"/>
    <w:tmpl w:val="A494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23EB3"/>
    <w:multiLevelType w:val="hybridMultilevel"/>
    <w:tmpl w:val="6166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2675C"/>
    <w:multiLevelType w:val="hybridMultilevel"/>
    <w:tmpl w:val="FC329200"/>
    <w:lvl w:ilvl="0" w:tplc="869A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8F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E6F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E29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6A3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C82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EC6F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845C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0EB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1245C42"/>
    <w:multiLevelType w:val="hybridMultilevel"/>
    <w:tmpl w:val="390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36C44"/>
    <w:multiLevelType w:val="hybridMultilevel"/>
    <w:tmpl w:val="91E0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262C9"/>
    <w:multiLevelType w:val="hybridMultilevel"/>
    <w:tmpl w:val="F7F4E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758BD"/>
    <w:multiLevelType w:val="hybridMultilevel"/>
    <w:tmpl w:val="011AB7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627238BC">
      <w:start w:val="1"/>
      <w:numFmt w:val="bullet"/>
      <w:lvlText w:val=""/>
      <w:lvlJc w:val="left"/>
      <w:pPr>
        <w:tabs>
          <w:tab w:val="num" w:pos="1156"/>
        </w:tabs>
        <w:ind w:left="1156" w:hanging="76"/>
      </w:pPr>
      <w:rPr>
        <w:rFonts w:ascii="Marlett" w:hAnsi="Marlett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A788C"/>
    <w:multiLevelType w:val="hybridMultilevel"/>
    <w:tmpl w:val="E8907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2380">
    <w:abstractNumId w:val="0"/>
  </w:num>
  <w:num w:numId="2" w16cid:durableId="469829557">
    <w:abstractNumId w:val="8"/>
  </w:num>
  <w:num w:numId="3" w16cid:durableId="1322466409">
    <w:abstractNumId w:val="4"/>
  </w:num>
  <w:num w:numId="4" w16cid:durableId="1294795264">
    <w:abstractNumId w:val="6"/>
  </w:num>
  <w:num w:numId="5" w16cid:durableId="975337761">
    <w:abstractNumId w:val="3"/>
  </w:num>
  <w:num w:numId="6" w16cid:durableId="159320249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0371043">
    <w:abstractNumId w:val="1"/>
  </w:num>
  <w:num w:numId="8" w16cid:durableId="1350452137">
    <w:abstractNumId w:val="5"/>
  </w:num>
  <w:num w:numId="9" w16cid:durableId="1565138252">
    <w:abstractNumId w:val="9"/>
  </w:num>
  <w:num w:numId="10" w16cid:durableId="516887400">
    <w:abstractNumId w:val="7"/>
  </w:num>
  <w:num w:numId="11" w16cid:durableId="883325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1"/>
    <w:rsid w:val="000345DC"/>
    <w:rsid w:val="00040B06"/>
    <w:rsid w:val="00050190"/>
    <w:rsid w:val="00051392"/>
    <w:rsid w:val="0006356B"/>
    <w:rsid w:val="00067D39"/>
    <w:rsid w:val="00070AC6"/>
    <w:rsid w:val="00073690"/>
    <w:rsid w:val="0007478D"/>
    <w:rsid w:val="000861F5"/>
    <w:rsid w:val="00087C5C"/>
    <w:rsid w:val="0009059D"/>
    <w:rsid w:val="0009092D"/>
    <w:rsid w:val="000A667F"/>
    <w:rsid w:val="000A6E0A"/>
    <w:rsid w:val="000B1B63"/>
    <w:rsid w:val="000D5384"/>
    <w:rsid w:val="000E4808"/>
    <w:rsid w:val="00101DB6"/>
    <w:rsid w:val="001104B2"/>
    <w:rsid w:val="00125D0B"/>
    <w:rsid w:val="0013377B"/>
    <w:rsid w:val="00142516"/>
    <w:rsid w:val="00144579"/>
    <w:rsid w:val="00161C94"/>
    <w:rsid w:val="00163312"/>
    <w:rsid w:val="00163FEB"/>
    <w:rsid w:val="00174823"/>
    <w:rsid w:val="00192799"/>
    <w:rsid w:val="001936CB"/>
    <w:rsid w:val="00194198"/>
    <w:rsid w:val="00197677"/>
    <w:rsid w:val="001A6B2C"/>
    <w:rsid w:val="001E0C77"/>
    <w:rsid w:val="002003D6"/>
    <w:rsid w:val="00233E58"/>
    <w:rsid w:val="00237D56"/>
    <w:rsid w:val="002422B7"/>
    <w:rsid w:val="0025099E"/>
    <w:rsid w:val="00251411"/>
    <w:rsid w:val="00265E55"/>
    <w:rsid w:val="00270D29"/>
    <w:rsid w:val="0027330D"/>
    <w:rsid w:val="00283EC0"/>
    <w:rsid w:val="00295489"/>
    <w:rsid w:val="002A2082"/>
    <w:rsid w:val="002A2384"/>
    <w:rsid w:val="002A295B"/>
    <w:rsid w:val="002C6AF7"/>
    <w:rsid w:val="002E172B"/>
    <w:rsid w:val="002F59AF"/>
    <w:rsid w:val="00352025"/>
    <w:rsid w:val="003572C9"/>
    <w:rsid w:val="00361FA0"/>
    <w:rsid w:val="003719D8"/>
    <w:rsid w:val="00386899"/>
    <w:rsid w:val="003874E6"/>
    <w:rsid w:val="00393E7C"/>
    <w:rsid w:val="00396584"/>
    <w:rsid w:val="003B35A1"/>
    <w:rsid w:val="003B6B03"/>
    <w:rsid w:val="003C0BE1"/>
    <w:rsid w:val="003D344E"/>
    <w:rsid w:val="00401F62"/>
    <w:rsid w:val="00410126"/>
    <w:rsid w:val="00412521"/>
    <w:rsid w:val="0042521D"/>
    <w:rsid w:val="00427A49"/>
    <w:rsid w:val="00427B7A"/>
    <w:rsid w:val="004370D6"/>
    <w:rsid w:val="00446AB7"/>
    <w:rsid w:val="004553D8"/>
    <w:rsid w:val="00481A55"/>
    <w:rsid w:val="004860BC"/>
    <w:rsid w:val="00496EAC"/>
    <w:rsid w:val="004B4384"/>
    <w:rsid w:val="004E0611"/>
    <w:rsid w:val="004F5401"/>
    <w:rsid w:val="00552FE4"/>
    <w:rsid w:val="00565955"/>
    <w:rsid w:val="00586A25"/>
    <w:rsid w:val="00591C2F"/>
    <w:rsid w:val="005A1DB0"/>
    <w:rsid w:val="005A25DF"/>
    <w:rsid w:val="005B15E2"/>
    <w:rsid w:val="005B2ABB"/>
    <w:rsid w:val="005B6685"/>
    <w:rsid w:val="005C2F87"/>
    <w:rsid w:val="005D5154"/>
    <w:rsid w:val="005E1EA1"/>
    <w:rsid w:val="005F085C"/>
    <w:rsid w:val="006029ED"/>
    <w:rsid w:val="006054C2"/>
    <w:rsid w:val="00610BEA"/>
    <w:rsid w:val="00627CD1"/>
    <w:rsid w:val="00637CCD"/>
    <w:rsid w:val="00640E83"/>
    <w:rsid w:val="00643915"/>
    <w:rsid w:val="00665191"/>
    <w:rsid w:val="00675C56"/>
    <w:rsid w:val="00682851"/>
    <w:rsid w:val="006960E2"/>
    <w:rsid w:val="006B489B"/>
    <w:rsid w:val="006B6752"/>
    <w:rsid w:val="006C2722"/>
    <w:rsid w:val="006D49B2"/>
    <w:rsid w:val="006D6571"/>
    <w:rsid w:val="006F7F76"/>
    <w:rsid w:val="00700867"/>
    <w:rsid w:val="007106C8"/>
    <w:rsid w:val="00720311"/>
    <w:rsid w:val="00720445"/>
    <w:rsid w:val="0072538E"/>
    <w:rsid w:val="007356AA"/>
    <w:rsid w:val="00747A69"/>
    <w:rsid w:val="00750441"/>
    <w:rsid w:val="00753E45"/>
    <w:rsid w:val="007615C9"/>
    <w:rsid w:val="00762420"/>
    <w:rsid w:val="00762CD1"/>
    <w:rsid w:val="0077223E"/>
    <w:rsid w:val="0079292D"/>
    <w:rsid w:val="00793296"/>
    <w:rsid w:val="0079495F"/>
    <w:rsid w:val="007B153B"/>
    <w:rsid w:val="007C031B"/>
    <w:rsid w:val="007D7C93"/>
    <w:rsid w:val="007E1557"/>
    <w:rsid w:val="007E1B52"/>
    <w:rsid w:val="007E5277"/>
    <w:rsid w:val="0080776A"/>
    <w:rsid w:val="00820EE5"/>
    <w:rsid w:val="00824975"/>
    <w:rsid w:val="00827983"/>
    <w:rsid w:val="008425EB"/>
    <w:rsid w:val="00867349"/>
    <w:rsid w:val="008701CD"/>
    <w:rsid w:val="008B4427"/>
    <w:rsid w:val="008B667A"/>
    <w:rsid w:val="008E2CC0"/>
    <w:rsid w:val="008E4917"/>
    <w:rsid w:val="008E5A0A"/>
    <w:rsid w:val="009151CF"/>
    <w:rsid w:val="0092779E"/>
    <w:rsid w:val="00931B5F"/>
    <w:rsid w:val="00937434"/>
    <w:rsid w:val="00941EA5"/>
    <w:rsid w:val="009420F8"/>
    <w:rsid w:val="0094475A"/>
    <w:rsid w:val="0095178C"/>
    <w:rsid w:val="009673A5"/>
    <w:rsid w:val="00972C95"/>
    <w:rsid w:val="00975931"/>
    <w:rsid w:val="009B0049"/>
    <w:rsid w:val="009B67BC"/>
    <w:rsid w:val="009C6146"/>
    <w:rsid w:val="009D338A"/>
    <w:rsid w:val="009D45BA"/>
    <w:rsid w:val="00A0602F"/>
    <w:rsid w:val="00A06D59"/>
    <w:rsid w:val="00A4164E"/>
    <w:rsid w:val="00A670D6"/>
    <w:rsid w:val="00A9077E"/>
    <w:rsid w:val="00A9357F"/>
    <w:rsid w:val="00A96A85"/>
    <w:rsid w:val="00A97D7B"/>
    <w:rsid w:val="00AB6AE6"/>
    <w:rsid w:val="00AC3830"/>
    <w:rsid w:val="00AC6B9D"/>
    <w:rsid w:val="00AD5FA9"/>
    <w:rsid w:val="00AE43D6"/>
    <w:rsid w:val="00AE74D0"/>
    <w:rsid w:val="00B011B2"/>
    <w:rsid w:val="00B1338F"/>
    <w:rsid w:val="00B17DBF"/>
    <w:rsid w:val="00B20D0E"/>
    <w:rsid w:val="00B21154"/>
    <w:rsid w:val="00B3377F"/>
    <w:rsid w:val="00B36299"/>
    <w:rsid w:val="00B41156"/>
    <w:rsid w:val="00B52CDC"/>
    <w:rsid w:val="00B54601"/>
    <w:rsid w:val="00B702DD"/>
    <w:rsid w:val="00B71408"/>
    <w:rsid w:val="00B872A4"/>
    <w:rsid w:val="00B92D66"/>
    <w:rsid w:val="00BA54DE"/>
    <w:rsid w:val="00BB6B7E"/>
    <w:rsid w:val="00BC45E3"/>
    <w:rsid w:val="00BD6E53"/>
    <w:rsid w:val="00BE6441"/>
    <w:rsid w:val="00BF082E"/>
    <w:rsid w:val="00C01001"/>
    <w:rsid w:val="00C0540E"/>
    <w:rsid w:val="00C20F91"/>
    <w:rsid w:val="00C26E6A"/>
    <w:rsid w:val="00C448A7"/>
    <w:rsid w:val="00C566E3"/>
    <w:rsid w:val="00C6677F"/>
    <w:rsid w:val="00C73EB1"/>
    <w:rsid w:val="00C907A0"/>
    <w:rsid w:val="00C92A6E"/>
    <w:rsid w:val="00C95662"/>
    <w:rsid w:val="00C95BFF"/>
    <w:rsid w:val="00CA0050"/>
    <w:rsid w:val="00CA0FB9"/>
    <w:rsid w:val="00CA6E4E"/>
    <w:rsid w:val="00CA72D2"/>
    <w:rsid w:val="00CA778D"/>
    <w:rsid w:val="00CB60DF"/>
    <w:rsid w:val="00CC010A"/>
    <w:rsid w:val="00CD009F"/>
    <w:rsid w:val="00CD5EDB"/>
    <w:rsid w:val="00CF171E"/>
    <w:rsid w:val="00CF72C8"/>
    <w:rsid w:val="00D07FF2"/>
    <w:rsid w:val="00D37630"/>
    <w:rsid w:val="00D431BC"/>
    <w:rsid w:val="00D56F43"/>
    <w:rsid w:val="00D904FE"/>
    <w:rsid w:val="00D93DB5"/>
    <w:rsid w:val="00DA206F"/>
    <w:rsid w:val="00DB2992"/>
    <w:rsid w:val="00DC1429"/>
    <w:rsid w:val="00DE7AAB"/>
    <w:rsid w:val="00DF2CC5"/>
    <w:rsid w:val="00E02028"/>
    <w:rsid w:val="00E023C6"/>
    <w:rsid w:val="00E02691"/>
    <w:rsid w:val="00E0437A"/>
    <w:rsid w:val="00E12D0C"/>
    <w:rsid w:val="00E15A58"/>
    <w:rsid w:val="00E17C16"/>
    <w:rsid w:val="00E22DD5"/>
    <w:rsid w:val="00E374E2"/>
    <w:rsid w:val="00E53403"/>
    <w:rsid w:val="00E609EA"/>
    <w:rsid w:val="00E65E0C"/>
    <w:rsid w:val="00E7534B"/>
    <w:rsid w:val="00E756A0"/>
    <w:rsid w:val="00E75A20"/>
    <w:rsid w:val="00E8024C"/>
    <w:rsid w:val="00E87B27"/>
    <w:rsid w:val="00EA7572"/>
    <w:rsid w:val="00EC509D"/>
    <w:rsid w:val="00ED2D40"/>
    <w:rsid w:val="00F026F4"/>
    <w:rsid w:val="00F07807"/>
    <w:rsid w:val="00F078E7"/>
    <w:rsid w:val="00F217C6"/>
    <w:rsid w:val="00F26D7E"/>
    <w:rsid w:val="00F30EA7"/>
    <w:rsid w:val="00F362A1"/>
    <w:rsid w:val="00F42107"/>
    <w:rsid w:val="00F42965"/>
    <w:rsid w:val="00F453B8"/>
    <w:rsid w:val="00F61C6A"/>
    <w:rsid w:val="00F71AB5"/>
    <w:rsid w:val="00F73298"/>
    <w:rsid w:val="00F774CE"/>
    <w:rsid w:val="00F8530D"/>
    <w:rsid w:val="00F90C4C"/>
    <w:rsid w:val="00F978F7"/>
    <w:rsid w:val="00FA634F"/>
    <w:rsid w:val="00FC0A9B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7B4CB"/>
  <w15:docId w15:val="{65EBE804-4BFB-BA46-B04C-4AA1E41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DB2992"/>
  </w:style>
  <w:style w:type="paragraph" w:styleId="ListParagraph">
    <w:name w:val="List Paragraph"/>
    <w:basedOn w:val="Normal"/>
    <w:uiPriority w:val="34"/>
    <w:qFormat/>
    <w:rsid w:val="00C26E6A"/>
    <w:pPr>
      <w:ind w:left="720"/>
    </w:pPr>
  </w:style>
  <w:style w:type="paragraph" w:customStyle="1" w:styleId="FreeForm">
    <w:name w:val="Free Form"/>
    <w:rsid w:val="00E609EA"/>
    <w:rPr>
      <w:rFonts w:ascii="Helvetica" w:eastAsia="ヒラギノ角ゴ Pro W3" w:hAnsi="Helvetica"/>
      <w:color w:val="000000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0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CP1gGmSnA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clark/Library/CloudStorage/Dropbox/templates/My%20Templates/sermon%20discu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discussion template.dotx</Template>
  <TotalTime>25</TotalTime>
  <Pages>1</Pages>
  <Words>476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in Christ</vt:lpstr>
    </vt:vector>
  </TitlesOfParts>
  <Company>Hewlett-Packard</Company>
  <LinksUpToDate>false</LinksUpToDate>
  <CharactersWithSpaces>2774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http://www.shirleyparishchurch.org.uk/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</dc:title>
  <dc:subject/>
  <dc:creator>Dan Clark</dc:creator>
  <cp:keywords/>
  <cp:lastModifiedBy>Dan Clark</cp:lastModifiedBy>
  <cp:revision>45</cp:revision>
  <cp:lastPrinted>2017-09-11T14:52:00Z</cp:lastPrinted>
  <dcterms:created xsi:type="dcterms:W3CDTF">2024-02-27T14:02:00Z</dcterms:created>
  <dcterms:modified xsi:type="dcterms:W3CDTF">2024-02-27T14:27:00Z</dcterms:modified>
</cp:coreProperties>
</file>